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</w:tblGrid>
      <w:tr w:rsidR="004F2292" w:rsidRPr="00D81D45" w:rsidTr="00EE628A">
        <w:trPr>
          <w:trHeight w:val="1403"/>
        </w:trPr>
        <w:tc>
          <w:tcPr>
            <w:tcW w:w="5103" w:type="dxa"/>
            <w:shd w:val="clear" w:color="auto" w:fill="auto"/>
          </w:tcPr>
          <w:p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:rsidR="007100FD" w:rsidRPr="007100FD" w:rsidRDefault="007100FD" w:rsidP="007100FD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:rsidR="004F2292" w:rsidRPr="00D81D45" w:rsidRDefault="004F2292" w:rsidP="00426400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</w:p>
        </w:tc>
      </w:tr>
    </w:tbl>
    <w:p w:rsidR="004F2292" w:rsidRPr="00D81D45" w:rsidRDefault="004F2292" w:rsidP="004F2292">
      <w:pPr>
        <w:pStyle w:val="Heading1"/>
        <w:rPr>
          <w:lang w:val="sr-Cyrl-RS"/>
        </w:rPr>
      </w:pPr>
    </w:p>
    <w:p w:rsidR="00B31E1F" w:rsidRPr="00D81D45" w:rsidRDefault="00B31E1F" w:rsidP="004F2292">
      <w:pPr>
        <w:pStyle w:val="Heading1"/>
        <w:rPr>
          <w:lang w:val="sr-Cyrl-RS"/>
        </w:rPr>
      </w:pPr>
    </w:p>
    <w:p w:rsidR="00B31E1F" w:rsidRPr="00D81D45" w:rsidRDefault="00B31E1F" w:rsidP="004F2292">
      <w:pPr>
        <w:pStyle w:val="Heading1"/>
        <w:rPr>
          <w:lang w:val="sr-Cyrl-RS"/>
        </w:rPr>
      </w:pPr>
    </w:p>
    <w:p w:rsidR="00B31E1F" w:rsidRPr="00D81D45" w:rsidRDefault="00B31E1F" w:rsidP="004F2292">
      <w:pPr>
        <w:pStyle w:val="Heading1"/>
        <w:rPr>
          <w:lang w:val="sr-Cyrl-RS"/>
        </w:rPr>
      </w:pPr>
    </w:p>
    <w:p w:rsidR="00E37296" w:rsidRDefault="00E37296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ЗАХТЕВ ЗА</w:t>
      </w:r>
    </w:p>
    <w:p w:rsidR="00215C2F" w:rsidRPr="00BA17A3" w:rsidRDefault="00215C2F" w:rsidP="00215C2F">
      <w:pPr>
        <w:spacing w:after="225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sr-Cyrl-RS"/>
        </w:rPr>
        <w:t>ОДОБРЕЊЕ</w:t>
      </w:r>
      <w:r w:rsidR="00E37296">
        <w:rPr>
          <w:b/>
          <w:sz w:val="24"/>
          <w:szCs w:val="24"/>
          <w:lang w:val="sr-Cyrl-RS"/>
        </w:rPr>
        <w:t xml:space="preserve"> СРЕДСТАВА СУБВЕНЦИЈА</w:t>
      </w:r>
      <w:r>
        <w:rPr>
          <w:b/>
          <w:sz w:val="24"/>
          <w:szCs w:val="24"/>
          <w:lang w:val="sr-Cyrl-RS"/>
        </w:rPr>
        <w:t xml:space="preserve"> ЗА КУПОВИНУ НОВОГ ВОЗИЛА КОЈЕ ИМА </w:t>
      </w:r>
      <w:r>
        <w:rPr>
          <w:b/>
          <w:color w:val="000000"/>
          <w:sz w:val="24"/>
          <w:szCs w:val="24"/>
          <w:lang w:val="ru-RU"/>
        </w:rPr>
        <w:t xml:space="preserve">ИСКЉУЧИВО ЕЛЕКТРИЧНИ ПОГОН ИЛИ </w:t>
      </w:r>
      <w:r w:rsidRPr="00BA17A3">
        <w:rPr>
          <w:b/>
          <w:color w:val="000000"/>
          <w:sz w:val="24"/>
          <w:szCs w:val="24"/>
          <w:lang w:val="ru-RU"/>
        </w:rPr>
        <w:t>ВОЗИЛА КОЈА УЗ МОТОР СА УНУТРАШЊИМ САГОРЕВАЊЕМ ПОКРЕЋЕ И ЕЛЕКТРИЧНИ ПОГОН (ХИБРИДНИ ПОГОН)</w:t>
      </w:r>
    </w:p>
    <w:p w:rsidR="00B31E1F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6046"/>
      </w:tblGrid>
      <w:tr w:rsidR="00410BE8" w:rsidRPr="00D81D45" w:rsidTr="00C43F89">
        <w:trPr>
          <w:trHeight w:val="563"/>
          <w:jc w:val="center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410BE8" w:rsidRPr="00C872A6" w:rsidRDefault="004E308F" w:rsidP="0093596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C5E77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:rsidTr="00C43F89">
        <w:trPr>
          <w:trHeight w:val="431"/>
          <w:jc w:val="center"/>
        </w:trPr>
        <w:tc>
          <w:tcPr>
            <w:tcW w:w="3452" w:type="dxa"/>
            <w:shd w:val="clear" w:color="auto" w:fill="E7E6E6"/>
            <w:vAlign w:val="center"/>
          </w:tcPr>
          <w:p w:rsidR="00410BE8" w:rsidRDefault="004E308F" w:rsidP="006C5E77">
            <w:pPr>
              <w:rPr>
                <w:b/>
                <w:bCs/>
                <w:color w:val="000000"/>
              </w:rPr>
            </w:pPr>
            <w:r w:rsidRPr="00C872A6">
              <w:rPr>
                <w:b/>
                <w:bCs/>
                <w:color w:val="000000"/>
              </w:rPr>
              <w:t>Пословно име</w:t>
            </w:r>
            <w:r w:rsidR="006C5E77">
              <w:rPr>
                <w:b/>
                <w:bCs/>
                <w:color w:val="000000"/>
              </w:rPr>
              <w:t xml:space="preserve"> </w:t>
            </w:r>
          </w:p>
          <w:p w:rsidR="006C5E77" w:rsidRDefault="006C5E77" w:rsidP="006C5E77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Назив</w:t>
            </w:r>
          </w:p>
          <w:p w:rsidR="006C5E77" w:rsidRDefault="006C5E77" w:rsidP="006C5E77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Седиште</w:t>
            </w:r>
          </w:p>
          <w:p w:rsidR="006C5E77" w:rsidRDefault="006C5E77" w:rsidP="006C5E77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Матични број</w:t>
            </w:r>
          </w:p>
          <w:p w:rsidR="006C5E77" w:rsidRDefault="006C5E77" w:rsidP="006C5E77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ПИБ</w:t>
            </w:r>
          </w:p>
          <w:p w:rsidR="006C5E77" w:rsidRDefault="006C5E77" w:rsidP="006C5E77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Извод из регистра привредних субјеката код Агенције за привредне регистре</w:t>
            </w:r>
          </w:p>
          <w:p w:rsidR="006C5E77" w:rsidRPr="006C5E77" w:rsidRDefault="006C5E77" w:rsidP="006C5E77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(за правно лице)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C872A6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CE2E46" w:rsidTr="00C43F89">
        <w:trPr>
          <w:trHeight w:val="423"/>
          <w:jc w:val="center"/>
        </w:trPr>
        <w:tc>
          <w:tcPr>
            <w:tcW w:w="3452" w:type="dxa"/>
            <w:shd w:val="clear" w:color="auto" w:fill="E7E6E6"/>
            <w:vAlign w:val="center"/>
          </w:tcPr>
          <w:p w:rsidR="006C5E77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Име и презиме</w:t>
            </w:r>
          </w:p>
          <w:p w:rsidR="00E37296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а</w:t>
            </w:r>
            <w:r w:rsidR="00E37296">
              <w:rPr>
                <w:b/>
                <w:bCs/>
                <w:color w:val="000000"/>
                <w:lang w:val="sr-Cyrl-RS"/>
              </w:rPr>
              <w:t>дреса</w:t>
            </w:r>
            <w:r>
              <w:rPr>
                <w:b/>
                <w:bCs/>
                <w:color w:val="000000"/>
                <w:lang w:val="sr-Cyrl-RS"/>
              </w:rPr>
              <w:t xml:space="preserve"> становања</w:t>
            </w:r>
            <w:r w:rsidR="00E37296">
              <w:rPr>
                <w:b/>
                <w:bCs/>
                <w:color w:val="000000"/>
                <w:lang w:val="sr-Cyrl-RS"/>
              </w:rPr>
              <w:t>,</w:t>
            </w:r>
          </w:p>
          <w:p w:rsidR="006C5E77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  <w:p w:rsidR="00E37296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е-мејл адресу</w:t>
            </w:r>
          </w:p>
          <w:p w:rsidR="006C5E77" w:rsidRPr="00E37296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(за физичког лице)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C872A6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CE2E46" w:rsidTr="00C43F89">
        <w:trPr>
          <w:trHeight w:val="420"/>
          <w:jc w:val="center"/>
        </w:trPr>
        <w:tc>
          <w:tcPr>
            <w:tcW w:w="3452" w:type="dxa"/>
            <w:shd w:val="clear" w:color="auto" w:fill="E7E6E6"/>
            <w:vAlign w:val="center"/>
          </w:tcPr>
          <w:p w:rsidR="00410BE8" w:rsidRDefault="004E308F" w:rsidP="0093596F">
            <w:pPr>
              <w:rPr>
                <w:b/>
                <w:bCs/>
                <w:color w:val="000000"/>
                <w:lang w:val="sr-Cyrl-RS"/>
              </w:rPr>
            </w:pPr>
            <w:r w:rsidRPr="00C872A6">
              <w:rPr>
                <w:b/>
                <w:bCs/>
                <w:color w:val="000000"/>
              </w:rPr>
              <w:t xml:space="preserve">Име и презиме </w:t>
            </w:r>
            <w:r w:rsidR="006C5E77">
              <w:rPr>
                <w:b/>
                <w:bCs/>
                <w:color w:val="000000"/>
                <w:lang w:val="sr-Cyrl-RS"/>
              </w:rPr>
              <w:t xml:space="preserve">овлашћеног </w:t>
            </w:r>
            <w:r w:rsidRPr="00C872A6">
              <w:rPr>
                <w:b/>
                <w:bCs/>
                <w:color w:val="000000"/>
              </w:rPr>
              <w:t>лица</w:t>
            </w:r>
            <w:r w:rsidR="006C5E77">
              <w:rPr>
                <w:b/>
                <w:bCs/>
                <w:color w:val="000000"/>
                <w:lang w:val="sr-Cyrl-RS"/>
              </w:rPr>
              <w:t xml:space="preserve"> за заступање</w:t>
            </w:r>
          </w:p>
          <w:p w:rsidR="006C5E77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име и презиме контакт особе</w:t>
            </w:r>
          </w:p>
          <w:p w:rsidR="006C5E77" w:rsidRPr="006C5E77" w:rsidRDefault="006C5E77" w:rsidP="0093596F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број телефона и е-мејл адресу контакт особе</w:t>
            </w:r>
          </w:p>
          <w:p w:rsidR="00E37296" w:rsidRPr="00C872A6" w:rsidRDefault="00E37296" w:rsidP="0093596F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(за правно лице)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C872A6" w:rsidRDefault="00410BE8" w:rsidP="0093596F">
            <w:pPr>
              <w:ind w:right="-15"/>
              <w:rPr>
                <w:bCs/>
              </w:rPr>
            </w:pPr>
          </w:p>
        </w:tc>
      </w:tr>
    </w:tbl>
    <w:p w:rsidR="004F2292" w:rsidRDefault="004F2292" w:rsidP="0093596F">
      <w:pPr>
        <w:spacing w:before="184"/>
        <w:ind w:right="908"/>
        <w:jc w:val="center"/>
        <w:rPr>
          <w:b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AC70AD" w:rsidRPr="004C1CF9" w:rsidTr="00EE628A">
        <w:trPr>
          <w:trHeight w:val="528"/>
          <w:jc w:val="center"/>
        </w:trPr>
        <w:tc>
          <w:tcPr>
            <w:tcW w:w="3403" w:type="dxa"/>
            <w:shd w:val="clear" w:color="auto" w:fill="E7E6E6" w:themeFill="background2"/>
            <w:vAlign w:val="center"/>
          </w:tcPr>
          <w:p w:rsidR="00AC70AD" w:rsidRDefault="00E37296" w:rsidP="0093596F">
            <w:pPr>
              <w:rPr>
                <w:b/>
                <w:bCs/>
                <w:color w:val="000000"/>
                <w:lang w:val="sr-Cyrl-RS"/>
              </w:rPr>
            </w:pPr>
            <w:r w:rsidRPr="00E37296">
              <w:rPr>
                <w:b/>
                <w:bCs/>
                <w:color w:val="000000"/>
                <w:lang w:val="sr-Cyrl-RS"/>
              </w:rPr>
              <w:t xml:space="preserve">Подаци о возилу </w:t>
            </w:r>
          </w:p>
          <w:p w:rsidR="006C5E77" w:rsidRPr="00BA17A3" w:rsidRDefault="006C5E77" w:rsidP="006C5E77">
            <w:pPr>
              <w:jc w:val="both"/>
              <w:rPr>
                <w:sz w:val="24"/>
                <w:szCs w:val="24"/>
                <w:lang w:val="ru-RU"/>
              </w:rPr>
            </w:pPr>
            <w:r w:rsidRPr="00BA17A3">
              <w:rPr>
                <w:color w:val="000000"/>
                <w:sz w:val="24"/>
                <w:szCs w:val="24"/>
                <w:lang w:val="ru-RU"/>
              </w:rPr>
              <w:t xml:space="preserve">назив произвођача, година производње, </w:t>
            </w:r>
            <w:r w:rsidRPr="00BA17A3">
              <w:rPr>
                <w:color w:val="000000"/>
                <w:sz w:val="24"/>
                <w:szCs w:val="24"/>
                <w:lang w:val="sr-Cyrl-RS"/>
              </w:rPr>
              <w:t xml:space="preserve">модел, </w:t>
            </w:r>
            <w:r w:rsidRPr="00BA17A3">
              <w:rPr>
                <w:color w:val="000000"/>
                <w:sz w:val="24"/>
                <w:szCs w:val="24"/>
                <w:lang w:val="ru-RU"/>
              </w:rPr>
              <w:t xml:space="preserve">тип, варијанта, снага мотора, укупна цена возила, износ пореза на додату вредност, начин и рок испоруке, идентификациони број возила </w:t>
            </w:r>
            <w:r w:rsidRPr="00BA17A3">
              <w:rPr>
                <w:color w:val="000000"/>
                <w:sz w:val="24"/>
                <w:szCs w:val="24"/>
                <w:lang w:val="sr-Cyrl-RS"/>
              </w:rPr>
              <w:t xml:space="preserve">(број шасије), износ </w:t>
            </w:r>
            <w:r w:rsidRPr="00BA17A3">
              <w:rPr>
                <w:color w:val="000000"/>
                <w:sz w:val="24"/>
                <w:szCs w:val="24"/>
                <w:lang w:val="sr-Latn-RS"/>
              </w:rPr>
              <w:t xml:space="preserve">CO2 u g/km </w:t>
            </w:r>
            <w:r w:rsidRPr="00BA17A3">
              <w:rPr>
                <w:color w:val="000000"/>
                <w:sz w:val="24"/>
                <w:szCs w:val="24"/>
                <w:lang w:val="sr-Cyrl-RS"/>
              </w:rPr>
              <w:t xml:space="preserve">обачунатим по </w:t>
            </w:r>
            <w:r w:rsidRPr="00BA17A3">
              <w:rPr>
                <w:color w:val="000000"/>
                <w:sz w:val="24"/>
                <w:szCs w:val="24"/>
                <w:lang w:val="sr-Latn-RS"/>
              </w:rPr>
              <w:t xml:space="preserve">WLTP </w:t>
            </w:r>
            <w:r w:rsidRPr="00BA17A3">
              <w:rPr>
                <w:color w:val="000000"/>
                <w:sz w:val="24"/>
                <w:szCs w:val="24"/>
                <w:lang w:val="sr-Cyrl-RS"/>
              </w:rPr>
              <w:t>методологији (WLTP – комбинована вредност - WLTP</w:t>
            </w:r>
            <w:r w:rsidRPr="00BA17A3"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A17A3">
              <w:rPr>
                <w:color w:val="000000"/>
                <w:sz w:val="24"/>
                <w:szCs w:val="24"/>
              </w:rPr>
              <w:t>combined</w:t>
            </w:r>
            <w:r w:rsidRPr="00BA17A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17A3">
              <w:rPr>
                <w:color w:val="000000"/>
                <w:sz w:val="24"/>
                <w:szCs w:val="24"/>
              </w:rPr>
              <w:t>value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6C5E77" w:rsidRPr="00E37296" w:rsidRDefault="006C5E77" w:rsidP="0093596F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C70AD" w:rsidRPr="004C1CF9" w:rsidRDefault="00AC70AD" w:rsidP="0093596F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</w:tbl>
    <w:p w:rsidR="007100FD" w:rsidRDefault="007100FD" w:rsidP="0093596F">
      <w:pPr>
        <w:spacing w:before="184"/>
        <w:ind w:right="908"/>
        <w:jc w:val="center"/>
        <w:rPr>
          <w:b/>
        </w:rPr>
      </w:pPr>
    </w:p>
    <w:p w:rsidR="0061389E" w:rsidRDefault="0061389E"/>
    <w:p w:rsidR="00E71EA4" w:rsidRPr="009B48AA" w:rsidRDefault="00215C2F" w:rsidP="00E71EA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 је следећа документација</w:t>
      </w:r>
      <w:r w:rsidR="00E71EA4" w:rsidRPr="009B48AA">
        <w:rPr>
          <w:lang w:val="sr-Cyrl-RS"/>
        </w:rPr>
        <w:t>:</w:t>
      </w:r>
    </w:p>
    <w:tbl>
      <w:tblPr>
        <w:tblW w:w="3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006"/>
        <w:gridCol w:w="1395"/>
        <w:gridCol w:w="1918"/>
      </w:tblGrid>
      <w:tr w:rsidR="00426400" w:rsidRPr="00EC3144" w:rsidTr="00431DD0">
        <w:trPr>
          <w:cantSplit/>
          <w:trHeight w:val="412"/>
          <w:tblHeader/>
          <w:jc w:val="center"/>
        </w:trPr>
        <w:tc>
          <w:tcPr>
            <w:tcW w:w="539" w:type="pct"/>
            <w:shd w:val="clear" w:color="auto" w:fill="E7E6E6"/>
            <w:vAlign w:val="center"/>
          </w:tcPr>
          <w:p w:rsidR="00426400" w:rsidRPr="00EC3144" w:rsidRDefault="00426400" w:rsidP="00E75D03">
            <w:pPr>
              <w:jc w:val="center"/>
            </w:pPr>
            <w:r w:rsidRPr="00EC3144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122" w:type="pct"/>
            <w:shd w:val="clear" w:color="auto" w:fill="E7E6E6"/>
            <w:vAlign w:val="center"/>
          </w:tcPr>
          <w:p w:rsidR="00426400" w:rsidRPr="00EC3144" w:rsidRDefault="00426400" w:rsidP="00E75D03">
            <w:pPr>
              <w:jc w:val="center"/>
            </w:pPr>
            <w:r w:rsidRPr="00EC3144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985" w:type="pct"/>
            <w:shd w:val="clear" w:color="auto" w:fill="E7E6E6"/>
            <w:vAlign w:val="center"/>
          </w:tcPr>
          <w:p w:rsidR="00426400" w:rsidRPr="00EC3144" w:rsidRDefault="00426400" w:rsidP="00E75D03">
            <w:pPr>
              <w:jc w:val="center"/>
            </w:pPr>
            <w:r w:rsidRPr="00EC3144">
              <w:rPr>
                <w:b/>
                <w:bCs/>
                <w:color w:val="000000"/>
              </w:rPr>
              <w:t xml:space="preserve">Форма </w:t>
            </w:r>
            <w:r w:rsidRPr="00EC3144">
              <w:rPr>
                <w:b/>
                <w:bCs/>
                <w:color w:val="000000"/>
                <w:lang w:val="sr-Cyrl-RS"/>
              </w:rPr>
              <w:t>д</w:t>
            </w:r>
            <w:r w:rsidRPr="00EC3144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354" w:type="pct"/>
            <w:shd w:val="clear" w:color="auto" w:fill="E7E6E6"/>
            <w:vAlign w:val="center"/>
          </w:tcPr>
          <w:p w:rsidR="00426400" w:rsidRPr="00EC3144" w:rsidRDefault="00426400" w:rsidP="00E75D03">
            <w:pPr>
              <w:jc w:val="center"/>
            </w:pPr>
            <w:r w:rsidRPr="00EC3144">
              <w:rPr>
                <w:b/>
                <w:bCs/>
                <w:color w:val="000000"/>
              </w:rPr>
              <w:t>Специфичности</w:t>
            </w:r>
            <w:r w:rsidRPr="00EC3144">
              <w:rPr>
                <w:color w:val="000000"/>
              </w:rPr>
              <w:t xml:space="preserve"> </w:t>
            </w:r>
            <w:r w:rsidRPr="00EC3144">
              <w:rPr>
                <w:b/>
                <w:bCs/>
                <w:color w:val="000000"/>
              </w:rPr>
              <w:t>у вези документа</w:t>
            </w:r>
          </w:p>
        </w:tc>
      </w:tr>
      <w:tr w:rsidR="00426400" w:rsidRPr="00EC3144" w:rsidTr="00431DD0">
        <w:trPr>
          <w:trHeight w:val="692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426400" w:rsidRPr="00EC3144" w:rsidRDefault="00426400" w:rsidP="0011556C">
            <w:pPr>
              <w:jc w:val="center"/>
              <w:rPr>
                <w:color w:val="000000"/>
              </w:rPr>
            </w:pPr>
            <w:r w:rsidRPr="00EC3144">
              <w:rPr>
                <w:color w:val="000000"/>
              </w:rPr>
              <w:t>1.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26400" w:rsidRPr="00EC3144" w:rsidRDefault="00426400" w:rsidP="00AC70AD">
            <w:pPr>
              <w:rPr>
                <w:color w:val="000000"/>
              </w:rPr>
            </w:pPr>
            <w:r w:rsidRPr="004D0E21">
              <w:rPr>
                <w:color w:val="000000"/>
                <w:lang w:val="ru-RU"/>
              </w:rPr>
              <w:t>Извод из Регистра привредних субјеката код Агенције за привредне регистре (не старији од 15 дана на дан подношења захтева),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26400" w:rsidRPr="00EC3144" w:rsidRDefault="00426400" w:rsidP="0011556C">
            <w:pPr>
              <w:jc w:val="center"/>
              <w:rPr>
                <w:color w:val="000000"/>
              </w:rPr>
            </w:pPr>
            <w:r w:rsidRPr="00DC3FF8">
              <w:rPr>
                <w:color w:val="000000"/>
                <w:szCs w:val="20"/>
              </w:rPr>
              <w:t>Копија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26400" w:rsidRPr="00EC3144" w:rsidRDefault="00426400" w:rsidP="0011556C">
            <w:pPr>
              <w:jc w:val="center"/>
              <w:rPr>
                <w:color w:val="000000"/>
              </w:rPr>
            </w:pPr>
            <w:r w:rsidRPr="00DC3FF8">
              <w:rPr>
                <w:color w:val="000000"/>
                <w:szCs w:val="20"/>
              </w:rPr>
              <w:t>/</w:t>
            </w:r>
          </w:p>
        </w:tc>
      </w:tr>
      <w:tr w:rsidR="00426400" w:rsidRPr="00EC3144" w:rsidTr="00431DD0">
        <w:trPr>
          <w:trHeight w:val="5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426400" w:rsidRPr="00EC3144" w:rsidRDefault="00426400" w:rsidP="0011556C">
            <w:pPr>
              <w:jc w:val="center"/>
              <w:rPr>
                <w:color w:val="000000"/>
              </w:rPr>
            </w:pPr>
            <w:r w:rsidRPr="00EC3144">
              <w:rPr>
                <w:color w:val="000000"/>
              </w:rPr>
              <w:t>2.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26400" w:rsidRPr="00EC3144" w:rsidRDefault="005545AB" w:rsidP="00AC70AD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Потврда</w:t>
            </w:r>
            <w:r w:rsidR="00426400" w:rsidRPr="004D0E21">
              <w:rPr>
                <w:color w:val="000000"/>
                <w:lang w:val="ru-RU"/>
              </w:rPr>
              <w:t xml:space="preserve"> да против правног лица није покренут претходни стечајни поступак, реорганизација, стечај или ликвидација, у складу са прописима којим се уређују стечај и ликвидација и да није покренут поступак принудне ликвидације у складу са законом којим се уређује правни положај привредних друштава и других облика организовања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26400" w:rsidRPr="00EC3144" w:rsidRDefault="00426400" w:rsidP="0011556C">
            <w:pPr>
              <w:jc w:val="center"/>
              <w:rPr>
                <w:color w:val="000000"/>
              </w:rPr>
            </w:pPr>
            <w:r w:rsidRPr="00AC70AD">
              <w:rPr>
                <w:color w:val="000000"/>
              </w:rPr>
              <w:t>Копија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26400" w:rsidRPr="00AC70AD" w:rsidRDefault="00426400" w:rsidP="00FC34C9">
            <w:pPr>
              <w:rPr>
                <w:color w:val="000000"/>
                <w:lang w:val="sr-Cyrl-RS"/>
              </w:rPr>
            </w:pPr>
          </w:p>
        </w:tc>
      </w:tr>
      <w:tr w:rsidR="00431DD0" w:rsidRPr="00EC3144" w:rsidTr="00431DD0">
        <w:trPr>
          <w:trHeight w:val="5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431DD0" w:rsidRPr="00EC3144" w:rsidRDefault="00431DD0" w:rsidP="0011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31DD0" w:rsidRPr="004D0E21" w:rsidRDefault="005545AB" w:rsidP="00AC70AD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Потврда</w:t>
            </w:r>
            <w:r w:rsidR="00FC34C9" w:rsidRPr="00BA17A3">
              <w:rPr>
                <w:color w:val="000000"/>
                <w:sz w:val="24"/>
                <w:szCs w:val="24"/>
                <w:lang w:val="ru-RU"/>
              </w:rPr>
              <w:t xml:space="preserve"> да правно лице или предузетник нема правоснажну судску или управну меру забране обављања делатности или осуду због привредног преступа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31DD0" w:rsidRPr="00FC34C9" w:rsidRDefault="00FC34C9" w:rsidP="0011556C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31DD0" w:rsidRPr="00AC70AD" w:rsidRDefault="00FC34C9" w:rsidP="00E37296">
            <w:pPr>
              <w:jc w:val="center"/>
              <w:rPr>
                <w:color w:val="000000"/>
                <w:lang w:val="sr-Cyrl-RS"/>
              </w:rPr>
            </w:pPr>
            <w:r w:rsidRPr="00E37296">
              <w:rPr>
                <w:color w:val="000000"/>
                <w:lang w:val="sr-Cyrl-RS"/>
              </w:rPr>
              <w:t>/</w:t>
            </w:r>
          </w:p>
        </w:tc>
      </w:tr>
      <w:tr w:rsidR="00426400" w:rsidRPr="000C27C4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6400" w:rsidRPr="00E37296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426400" w:rsidP="0023562D">
            <w:pPr>
              <w:rPr>
                <w:color w:val="000000"/>
              </w:rPr>
            </w:pPr>
            <w:r w:rsidRPr="004D0E21">
              <w:rPr>
                <w:color w:val="000000"/>
                <w:lang w:val="ru-RU"/>
              </w:rPr>
              <w:t xml:space="preserve">Доказ да је правно лице или предузетник измирио све доспеле обавезе по основу јавних прихода, односно да је закључио споразум о репрограму о исплати пореског дуга, с тим да укупан износ пореског дуга по споразуму о репрограму о исплати пореског дуга не може да износи више од 500.000 динара на дан подношења захтева, као и доказ да обавезе по репрограму о исплати пореског дуга измирује редовно, односно да нема неизмирених обавеза по репрограму о исплати пореског дуга на дан подношења </w:t>
            </w:r>
            <w:r w:rsidRPr="004D0E21">
              <w:rPr>
                <w:lang w:val="ru-RU"/>
              </w:rPr>
              <w:t>захтева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426400" w:rsidP="0023562D">
            <w:pPr>
              <w:jc w:val="center"/>
              <w:rPr>
                <w:color w:val="000000"/>
              </w:rPr>
            </w:pPr>
            <w:r w:rsidRPr="00E37296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E37296">
              <w:rPr>
                <w:color w:val="000000"/>
                <w:lang w:val="sr-Cyrl-RS"/>
              </w:rPr>
              <w:t>/</w:t>
            </w:r>
          </w:p>
        </w:tc>
      </w:tr>
      <w:tr w:rsidR="00426400" w:rsidRPr="00876EAA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6400" w:rsidRPr="00E37296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426400" w:rsidP="0023562D">
            <w:pPr>
              <w:rPr>
                <w:color w:val="000000"/>
              </w:rPr>
            </w:pPr>
            <w:r w:rsidRPr="004D0E21">
              <w:rPr>
                <w:color w:val="000000"/>
                <w:lang w:val="ru-RU"/>
              </w:rPr>
              <w:t>Потв</w:t>
            </w:r>
            <w:r w:rsidR="005545AB">
              <w:rPr>
                <w:color w:val="000000"/>
                <w:lang w:val="ru-RU"/>
              </w:rPr>
              <w:t>рда</w:t>
            </w:r>
            <w:r w:rsidRPr="004D0E21">
              <w:rPr>
                <w:color w:val="000000"/>
                <w:lang w:val="ru-RU"/>
              </w:rPr>
              <w:t xml:space="preserve"> да физичко лице није осуђивано за кривична дела против привреде, имовине, живота и тела, јавног реда и мира и правног саобраћаја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426400" w:rsidP="0023562D">
            <w:pPr>
              <w:jc w:val="center"/>
              <w:rPr>
                <w:color w:val="000000"/>
              </w:rPr>
            </w:pPr>
            <w:r w:rsidRPr="00E37296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E37296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E37296">
              <w:rPr>
                <w:color w:val="000000"/>
                <w:lang w:val="sr-Cyrl-RS"/>
              </w:rPr>
              <w:t>/</w:t>
            </w:r>
          </w:p>
        </w:tc>
      </w:tr>
      <w:tr w:rsidR="00426400" w:rsidRPr="000C27C4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330A99" w:rsidRDefault="005545AB" w:rsidP="000A264F">
            <w:pPr>
              <w:spacing w:after="150"/>
              <w:jc w:val="both"/>
              <w:rPr>
                <w:lang w:val="sr-Cyrl-RS"/>
              </w:rPr>
            </w:pPr>
            <w:r>
              <w:rPr>
                <w:color w:val="000000"/>
                <w:lang w:val="ru-RU"/>
              </w:rPr>
              <w:t>Потврда</w:t>
            </w:r>
            <w:r w:rsidR="00426400" w:rsidRPr="004D0E21">
              <w:rPr>
                <w:color w:val="000000"/>
                <w:lang w:val="ru-RU"/>
              </w:rPr>
              <w:t xml:space="preserve"> да је физичко лице измирило све обавезе по основу пореза на имовину</w:t>
            </w:r>
          </w:p>
          <w:p w:rsidR="00426400" w:rsidRPr="00D46F18" w:rsidRDefault="00426400" w:rsidP="0023562D">
            <w:pPr>
              <w:rPr>
                <w:color w:val="000000"/>
                <w:lang w:val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0C27C4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5545AB" w:rsidP="000A264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Потврда</w:t>
            </w:r>
            <w:r w:rsidR="00426400" w:rsidRPr="004D0E21">
              <w:rPr>
                <w:color w:val="000000"/>
                <w:lang w:val="ru-RU"/>
              </w:rPr>
              <w:t xml:space="preserve"> о хомологацији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E37296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5545AB" w:rsidP="0023562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Потврда</w:t>
            </w:r>
            <w:r w:rsidR="00426400" w:rsidRPr="000A264F">
              <w:rPr>
                <w:color w:val="000000"/>
                <w:lang w:val="ru-RU"/>
              </w:rPr>
              <w:t xml:space="preserve"> о саобразности – </w:t>
            </w:r>
            <w:r w:rsidR="00426400" w:rsidRPr="000A264F">
              <w:rPr>
                <w:color w:val="000000"/>
              </w:rPr>
              <w:t>Certificate</w:t>
            </w:r>
            <w:r w:rsidR="00426400" w:rsidRPr="000A264F">
              <w:rPr>
                <w:color w:val="000000"/>
                <w:lang w:val="ru-RU"/>
              </w:rPr>
              <w:t xml:space="preserve"> </w:t>
            </w:r>
            <w:r w:rsidR="00426400" w:rsidRPr="000A264F">
              <w:rPr>
                <w:color w:val="000000"/>
              </w:rPr>
              <w:t>of</w:t>
            </w:r>
            <w:r w:rsidR="00426400" w:rsidRPr="000A264F">
              <w:rPr>
                <w:color w:val="000000"/>
                <w:lang w:val="ru-RU"/>
              </w:rPr>
              <w:t xml:space="preserve"> </w:t>
            </w:r>
            <w:r w:rsidR="00426400" w:rsidRPr="000A264F">
              <w:rPr>
                <w:color w:val="000000"/>
              </w:rPr>
              <w:t>conformity</w:t>
            </w:r>
            <w:r w:rsidR="00426400" w:rsidRPr="000A264F">
              <w:rPr>
                <w:color w:val="000000"/>
                <w:lang w:val="ru-RU"/>
              </w:rPr>
              <w:t xml:space="preserve"> („</w:t>
            </w:r>
            <w:r w:rsidR="00426400" w:rsidRPr="000A264F">
              <w:rPr>
                <w:color w:val="000000"/>
              </w:rPr>
              <w:t>COC</w:t>
            </w:r>
            <w:r w:rsidR="00426400" w:rsidRPr="000A264F">
              <w:rPr>
                <w:color w:val="000000"/>
                <w:lang w:val="ru-RU"/>
              </w:rPr>
              <w:t xml:space="preserve">ˮ), која за возила на хибридни погон садржи податак о емисији </w:t>
            </w:r>
            <w:r w:rsidR="00426400" w:rsidRPr="000A264F">
              <w:rPr>
                <w:color w:val="000000"/>
              </w:rPr>
              <w:t>CO</w:t>
            </w:r>
            <w:r w:rsidR="00426400" w:rsidRPr="000A264F">
              <w:rPr>
                <w:color w:val="000000"/>
                <w:vertAlign w:val="subscript"/>
                <w:lang w:val="ru-RU"/>
              </w:rPr>
              <w:t>2</w:t>
            </w:r>
            <w:r w:rsidR="00426400" w:rsidRPr="000A264F">
              <w:rPr>
                <w:color w:val="000000"/>
                <w:lang w:val="ru-RU"/>
              </w:rPr>
              <w:t>, а за возила на електрични погон податак да је возило електрично;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876EAA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4D0E21" w:rsidRDefault="005545AB" w:rsidP="000A264F">
            <w:pPr>
              <w:spacing w:after="15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 w:rsidR="00426400" w:rsidRPr="004D0E21">
              <w:rPr>
                <w:color w:val="000000"/>
                <w:lang w:val="ru-RU"/>
              </w:rPr>
              <w:t>а правна лица – оверени ОП образац лица овлашћеног за заступање;</w:t>
            </w:r>
          </w:p>
          <w:p w:rsidR="00426400" w:rsidRPr="00D46F18" w:rsidRDefault="00426400" w:rsidP="0023562D">
            <w:pPr>
              <w:rPr>
                <w:color w:val="000000"/>
                <w:lang w:val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0C27C4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4D0E21" w:rsidRDefault="00426400" w:rsidP="000A264F">
            <w:pPr>
              <w:spacing w:after="150"/>
              <w:jc w:val="both"/>
              <w:rPr>
                <w:lang w:val="ru-RU"/>
              </w:rPr>
            </w:pPr>
            <w:r w:rsidRPr="004D0E21">
              <w:rPr>
                <w:color w:val="000000"/>
                <w:lang w:val="ru-RU"/>
              </w:rPr>
              <w:t>Предрачун добављача за набавку новог возила;</w:t>
            </w:r>
          </w:p>
          <w:p w:rsidR="00426400" w:rsidRPr="00D46F18" w:rsidRDefault="00426400" w:rsidP="0023562D">
            <w:pPr>
              <w:rPr>
                <w:color w:val="000000"/>
                <w:lang w:val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0C27C4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rPr>
                <w:color w:val="000000"/>
                <w:lang w:val="ru-RU"/>
              </w:rPr>
            </w:pPr>
            <w:r w:rsidRPr="004D0E21">
              <w:rPr>
                <w:color w:val="000000"/>
                <w:lang w:val="ru-RU"/>
              </w:rPr>
              <w:t>Предуговор између добављача и правног лица, предузетника или физичког лица који садржи назив произвођача, годину производње, тип, варијанту, снагу мотора, укупну цену возила, износ пореза на додату вредност, начин и рок испоруке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E37296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rPr>
                <w:color w:val="000000"/>
                <w:lang w:val="ru-RU"/>
              </w:rPr>
            </w:pPr>
            <w:r w:rsidRPr="004D0E21">
              <w:rPr>
                <w:color w:val="000000"/>
                <w:lang w:val="ru-RU"/>
              </w:rPr>
              <w:t xml:space="preserve">Изјаву добављача да </w:t>
            </w:r>
            <w:r w:rsidRPr="00876A30">
              <w:rPr>
                <w:lang w:val="sr-Cyrl-RS"/>
              </w:rPr>
              <w:t xml:space="preserve">је возило које је предмет захтева </w:t>
            </w:r>
            <w:r w:rsidRPr="000A264F">
              <w:rPr>
                <w:lang w:val="sr-Cyrl-RS"/>
              </w:rPr>
              <w:t xml:space="preserve">на лагеру и да </w:t>
            </w:r>
            <w:r w:rsidRPr="000A264F">
              <w:rPr>
                <w:color w:val="000000"/>
                <w:lang w:val="ru-RU"/>
              </w:rPr>
              <w:t>може извршити испоруку возила;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876EAA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F5099F" w:rsidP="0023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26400" w:rsidRPr="00D46F18">
              <w:rPr>
                <w:color w:val="00000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2F" w:rsidRDefault="005545AB" w:rsidP="00C2380D">
            <w:pPr>
              <w:spacing w:after="22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изјава</w:t>
            </w:r>
            <w:r w:rsidR="00426400" w:rsidRPr="004D0E21">
              <w:rPr>
                <w:color w:val="000000"/>
                <w:lang w:val="ru-RU"/>
              </w:rPr>
              <w:t xml:space="preserve"> добављача да возило испуњава св</w:t>
            </w:r>
            <w:r w:rsidR="00215C2F">
              <w:rPr>
                <w:color w:val="000000"/>
                <w:lang w:val="ru-RU"/>
              </w:rPr>
              <w:t xml:space="preserve">е прописане услове из члана 1. Уредбе </w:t>
            </w:r>
            <w:r w:rsidR="00215C2F" w:rsidRPr="006C5E77">
              <w:rPr>
                <w:color w:val="000000"/>
                <w:sz w:val="24"/>
                <w:szCs w:val="24"/>
                <w:lang w:val="ru-RU"/>
              </w:rPr>
              <w:t>о</w:t>
            </w:r>
            <w:r w:rsidR="00215C2F" w:rsidRPr="00BA17A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15C2F" w:rsidRPr="006C5E77">
              <w:rPr>
                <w:color w:val="000000"/>
                <w:sz w:val="24"/>
                <w:szCs w:val="24"/>
                <w:lang w:val="ru-RU"/>
              </w:rPr>
              <w:t>условима и начину спровођења субвенционисане куповин</w:t>
            </w:r>
            <w:r w:rsidR="00215C2F" w:rsidRPr="006C5E77">
              <w:rPr>
                <w:color w:val="000000"/>
                <w:sz w:val="24"/>
                <w:szCs w:val="24"/>
              </w:rPr>
              <w:t>e</w:t>
            </w:r>
            <w:r w:rsidR="00215C2F" w:rsidRPr="006C5E77">
              <w:rPr>
                <w:color w:val="000000"/>
                <w:sz w:val="24"/>
                <w:szCs w:val="24"/>
                <w:lang w:val="ru-RU"/>
              </w:rPr>
              <w:t xml:space="preserve"> нових возила која имају искључиво електрични погон, као и возила која уз мотор са унутрашњим сагоревањем покреће и електрични погон (хибридни погон)</w:t>
            </w:r>
          </w:p>
          <w:p w:rsidR="006C5E77" w:rsidRPr="005545AB" w:rsidRDefault="006C5E77" w:rsidP="00215C2F">
            <w:pPr>
              <w:spacing w:after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(,,Службени гласник РС</w:t>
            </w:r>
            <w:r w:rsidRPr="005F0183">
              <w:rPr>
                <w:sz w:val="24"/>
                <w:szCs w:val="24"/>
              </w:rPr>
              <w:t>”</w:t>
            </w:r>
            <w:r w:rsidR="005545AB">
              <w:rPr>
                <w:sz w:val="24"/>
                <w:szCs w:val="24"/>
                <w:lang w:val="sr-Cyrl-RS"/>
              </w:rPr>
              <w:t>..</w:t>
            </w:r>
          </w:p>
          <w:p w:rsidR="00215C2F" w:rsidRPr="00BA17A3" w:rsidRDefault="00215C2F" w:rsidP="00215C2F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  <w:p w:rsidR="00426400" w:rsidRPr="00D46F18" w:rsidRDefault="00426400" w:rsidP="00215C2F">
            <w:pPr>
              <w:rPr>
                <w:color w:val="000000"/>
                <w:lang w:val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</w:rPr>
            </w:pPr>
            <w:r w:rsidRPr="00D46F18">
              <w:rPr>
                <w:color w:val="00000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D46F18" w:rsidRDefault="00426400" w:rsidP="0023562D">
            <w:pPr>
              <w:jc w:val="center"/>
              <w:rPr>
                <w:color w:val="000000"/>
                <w:lang w:val="sr-Cyrl-RS"/>
              </w:rPr>
            </w:pPr>
            <w:r w:rsidRPr="00D46F18">
              <w:rPr>
                <w:color w:val="000000"/>
                <w:lang w:val="sr-Cyrl-RS"/>
              </w:rPr>
              <w:t>/</w:t>
            </w:r>
          </w:p>
        </w:tc>
      </w:tr>
      <w:tr w:rsidR="00426400" w:rsidRPr="00EC3144" w:rsidTr="00431DD0">
        <w:trPr>
          <w:trHeight w:val="5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426400" w:rsidRPr="0011556C" w:rsidRDefault="00426400" w:rsidP="0023562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</w:t>
            </w:r>
            <w:r w:rsidR="00F5099F">
              <w:rPr>
                <w:color w:val="000000"/>
                <w:lang w:val="sr-Cyrl-RS"/>
              </w:rPr>
              <w:t>4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26400" w:rsidRPr="00B363D1" w:rsidRDefault="005545AB" w:rsidP="00215C2F">
            <w:pPr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Потврда</w:t>
            </w:r>
            <w:r w:rsidR="00426400" w:rsidRPr="004D0E21">
              <w:rPr>
                <w:color w:val="000000"/>
                <w:lang w:val="ru-RU"/>
              </w:rPr>
              <w:t xml:space="preserve"> да је добављач ауторизовани дилер за продају нових возила овлашћен од стране произвођача возила која су предмет захтева и да је регистрован у Агенцији за привредне регистре за продају возила која су предмет захтева под шифром трговина на велико и трговина на мало и поправк</w:t>
            </w:r>
            <w:r w:rsidR="00426400" w:rsidRPr="00330A99">
              <w:rPr>
                <w:color w:val="000000"/>
              </w:rPr>
              <w:t>a</w:t>
            </w:r>
            <w:r w:rsidR="00215C2F">
              <w:rPr>
                <w:color w:val="000000"/>
                <w:lang w:val="ru-RU"/>
              </w:rPr>
              <w:t xml:space="preserve"> моторних возила и мотоцикала </w:t>
            </w:r>
            <w:r w:rsidR="00215C2F" w:rsidRPr="00BA17A3">
              <w:rPr>
                <w:color w:val="000000"/>
                <w:sz w:val="24"/>
                <w:szCs w:val="24"/>
                <w:lang w:val="ru-RU"/>
              </w:rPr>
              <w:t xml:space="preserve">или потврду да је </w:t>
            </w:r>
            <w:r w:rsidR="00215C2F">
              <w:rPr>
                <w:color w:val="000000"/>
                <w:sz w:val="24"/>
                <w:szCs w:val="24"/>
                <w:lang w:val="sr-Cyrl-RS"/>
              </w:rPr>
              <w:t xml:space="preserve">продавац возила који је предмет захтева </w:t>
            </w:r>
            <w:r w:rsidR="00215C2F" w:rsidRPr="00BA17A3">
              <w:rPr>
                <w:color w:val="000000"/>
                <w:sz w:val="24"/>
                <w:szCs w:val="24"/>
                <w:lang w:val="ru-RU"/>
              </w:rPr>
              <w:t xml:space="preserve"> произвођач </w:t>
            </w:r>
            <w:r w:rsidR="00215C2F">
              <w:rPr>
                <w:color w:val="000000"/>
                <w:sz w:val="24"/>
                <w:szCs w:val="24"/>
                <w:lang w:val="ru-RU"/>
              </w:rPr>
              <w:t>тог возила;</w:t>
            </w:r>
            <w:r w:rsidR="00215C2F" w:rsidRPr="00BA17A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26400" w:rsidRPr="000C27C4" w:rsidRDefault="00426400" w:rsidP="0023562D">
            <w:pPr>
              <w:jc w:val="center"/>
              <w:rPr>
                <w:color w:val="000000"/>
                <w:szCs w:val="20"/>
              </w:rPr>
            </w:pPr>
            <w:r w:rsidRPr="00DC3FF8">
              <w:rPr>
                <w:color w:val="000000"/>
                <w:szCs w:val="20"/>
              </w:rPr>
              <w:t>Копија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26400" w:rsidRPr="000C27C4" w:rsidRDefault="00426400" w:rsidP="0023562D">
            <w:pPr>
              <w:jc w:val="center"/>
              <w:rPr>
                <w:color w:val="000000"/>
                <w:szCs w:val="20"/>
              </w:rPr>
            </w:pPr>
            <w:r w:rsidRPr="00DC3FF8">
              <w:rPr>
                <w:color w:val="000000"/>
                <w:szCs w:val="20"/>
              </w:rPr>
              <w:t>/</w:t>
            </w:r>
          </w:p>
        </w:tc>
      </w:tr>
      <w:tr w:rsidR="00426400" w:rsidRPr="000C27C4" w:rsidTr="00431DD0">
        <w:trPr>
          <w:trHeight w:val="559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11556C" w:rsidRDefault="00F5099F" w:rsidP="000A264F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15</w:t>
            </w:r>
            <w:r w:rsidR="00426400">
              <w:rPr>
                <w:color w:val="000000"/>
                <w:lang w:val="sr-Cyrl-RS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1111D2" w:rsidRDefault="00426400" w:rsidP="000A264F">
            <w:pPr>
              <w:spacing w:after="150"/>
              <w:jc w:val="both"/>
              <w:rPr>
                <w:sz w:val="24"/>
                <w:szCs w:val="24"/>
                <w:lang w:val="sr-Cyrl-RS"/>
              </w:rPr>
            </w:pPr>
            <w:r w:rsidRPr="000A264F">
              <w:rPr>
                <w:lang w:val="sr-Cyrl-RS"/>
              </w:rPr>
              <w:t xml:space="preserve">Изјава подносиоца захтева о начину куповине возила: сопственим средствима или путем </w:t>
            </w:r>
            <w:r w:rsidRPr="000A264F">
              <w:rPr>
                <w:sz w:val="24"/>
                <w:szCs w:val="24"/>
                <w:lang w:val="sr-Cyrl-RS"/>
              </w:rPr>
              <w:t>финансијског лизинга  (уз обавезно навођење података о лизинг кући: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A264F">
              <w:rPr>
                <w:sz w:val="24"/>
                <w:szCs w:val="24"/>
                <w:lang w:val="sr-Cyrl-RS"/>
              </w:rPr>
              <w:t>назив, адреса, матични број (МБ), порески идентификациони број (ПИБ), број рачуна и назив банке).</w:t>
            </w:r>
            <w:r w:rsidRPr="001111D2">
              <w:rPr>
                <w:sz w:val="24"/>
                <w:szCs w:val="24"/>
                <w:lang w:val="sr-Cyrl-RS"/>
              </w:rPr>
              <w:t xml:space="preserve"> </w:t>
            </w:r>
          </w:p>
          <w:p w:rsidR="00426400" w:rsidRPr="000C27C4" w:rsidRDefault="00426400" w:rsidP="0023562D">
            <w:pPr>
              <w:rPr>
                <w:color w:val="00000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0C27C4" w:rsidRDefault="00426400" w:rsidP="0023562D">
            <w:pPr>
              <w:jc w:val="center"/>
              <w:rPr>
                <w:color w:val="000000"/>
                <w:szCs w:val="20"/>
              </w:rPr>
            </w:pPr>
            <w:r w:rsidRPr="00DC3FF8">
              <w:rPr>
                <w:color w:val="000000"/>
                <w:szCs w:val="20"/>
              </w:rPr>
              <w:t>Копија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00" w:rsidRPr="000C27C4" w:rsidRDefault="00426400" w:rsidP="0023562D">
            <w:pPr>
              <w:jc w:val="center"/>
              <w:rPr>
                <w:color w:val="000000"/>
                <w:szCs w:val="20"/>
              </w:rPr>
            </w:pPr>
            <w:r w:rsidRPr="00DC3FF8">
              <w:rPr>
                <w:color w:val="000000"/>
                <w:szCs w:val="20"/>
              </w:rPr>
              <w:t>/</w:t>
            </w:r>
          </w:p>
        </w:tc>
      </w:tr>
    </w:tbl>
    <w:p w:rsidR="007C61A4" w:rsidRDefault="007C61A4" w:rsidP="00215C2F">
      <w:pPr>
        <w:ind w:right="-425"/>
        <w:jc w:val="both"/>
        <w:rPr>
          <w:color w:val="000000"/>
          <w:lang w:val="sr-Cyrl-RS"/>
        </w:rPr>
      </w:pPr>
    </w:p>
    <w:p w:rsidR="007C61A4" w:rsidRDefault="007C61A4" w:rsidP="00D55005">
      <w:pPr>
        <w:ind w:left="-426" w:right="-425"/>
        <w:jc w:val="both"/>
        <w:rPr>
          <w:color w:val="000000"/>
          <w:lang w:val="sr-Cyrl-RS"/>
        </w:rPr>
      </w:pPr>
    </w:p>
    <w:p w:rsidR="0011556C" w:rsidRPr="00E1692F" w:rsidRDefault="0011556C" w:rsidP="0011556C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E1692F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:rsidR="0011556C" w:rsidRPr="00E1692F" w:rsidRDefault="0011556C" w:rsidP="0011556C">
      <w:pPr>
        <w:rPr>
          <w:b/>
          <w:bCs/>
          <w:i/>
          <w:iCs/>
          <w:color w:val="000000"/>
          <w:lang w:val="sr-Cyrl-RS"/>
        </w:rPr>
      </w:pPr>
    </w:p>
    <w:p w:rsidR="0011556C" w:rsidRPr="00E1692F" w:rsidRDefault="0011556C" w:rsidP="0011556C">
      <w:pPr>
        <w:jc w:val="both"/>
        <w:rPr>
          <w:color w:val="000000"/>
          <w:lang w:val="sr-Cyrl-RS"/>
        </w:rPr>
      </w:pPr>
      <w:r w:rsidRPr="00E1692F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E1692F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</w:t>
      </w:r>
      <w:r w:rsidR="005545AB">
        <w:rPr>
          <w:color w:val="000000"/>
          <w:lang w:val="sr-Cyrl-RS"/>
        </w:rPr>
        <w:t xml:space="preserve"> (,,Службени гласник РС”, бр. 18/16 и 95/18 – аутентично тумачење) </w:t>
      </w:r>
      <w:r w:rsidRPr="00E1692F">
        <w:rPr>
          <w:color w:val="000000"/>
          <w:lang w:val="sr-Cyrl-RS"/>
        </w:rPr>
        <w:t xml:space="preserve"> (</w:t>
      </w:r>
      <w:bookmarkStart w:id="0" w:name="_Hlk18696046"/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E1692F">
        <w:rPr>
          <w:color w:val="000000"/>
          <w:lang w:val="sr-Cyrl-RS"/>
        </w:rPr>
        <w:t>):</w:t>
      </w:r>
    </w:p>
    <w:p w:rsidR="0011556C" w:rsidRPr="00E1692F" w:rsidRDefault="0011556C" w:rsidP="0011556C">
      <w:pPr>
        <w:jc w:val="both"/>
        <w:rPr>
          <w:color w:val="000000"/>
          <w:lang w:val="sr-Cyrl-RS"/>
        </w:rPr>
      </w:pPr>
    </w:p>
    <w:p w:rsidR="0011556C" w:rsidRPr="007729EA" w:rsidRDefault="00D26C51" w:rsidP="0011556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56C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11556C">
        <w:rPr>
          <w:color w:val="000000"/>
          <w:lang w:val="sr-Cyrl-RS"/>
        </w:rPr>
        <w:t xml:space="preserve"> </w:t>
      </w:r>
      <w:r w:rsidR="0011556C" w:rsidRPr="007729EA">
        <w:rPr>
          <w:color w:val="000000"/>
          <w:lang w:val="sr-Cyrl-RS"/>
        </w:rPr>
        <w:t>ДА</w:t>
      </w:r>
    </w:p>
    <w:p w:rsidR="0011556C" w:rsidRPr="007729EA" w:rsidRDefault="00D26C51" w:rsidP="0011556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56C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11556C">
        <w:rPr>
          <w:color w:val="000000"/>
          <w:lang w:val="sr-Cyrl-RS"/>
        </w:rPr>
        <w:t xml:space="preserve"> </w:t>
      </w:r>
      <w:r w:rsidR="0011556C" w:rsidRPr="007729EA">
        <w:rPr>
          <w:color w:val="000000"/>
          <w:lang w:val="sr-Cyrl-RS"/>
        </w:rPr>
        <w:t>НЕ</w:t>
      </w:r>
    </w:p>
    <w:p w:rsidR="0011556C" w:rsidRPr="007729EA" w:rsidRDefault="0011556C" w:rsidP="0011556C">
      <w:pPr>
        <w:jc w:val="both"/>
        <w:rPr>
          <w:color w:val="000000"/>
          <w:lang w:val="sr-Cyrl-RS"/>
        </w:rPr>
      </w:pPr>
    </w:p>
    <w:p w:rsidR="00F5099F" w:rsidRPr="00505C7F" w:rsidRDefault="0011556C" w:rsidP="00F5099F">
      <w:pPr>
        <w:spacing w:after="15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Latn-RS"/>
        </w:rPr>
      </w:pPr>
      <w:r w:rsidRPr="00E1692F">
        <w:rPr>
          <w:color w:val="000000"/>
          <w:lang w:val="sr-Cyrl-RS"/>
        </w:rPr>
        <w:t>Иако је орган обавезан да изврши увид, прибави и обради личне</w:t>
      </w:r>
      <w:r w:rsidRPr="007729EA">
        <w:rPr>
          <w:color w:val="000000"/>
          <w:lang w:val="sr-Cyrl-RS"/>
        </w:rPr>
        <w:t xml:space="preserve"> и остале</w:t>
      </w:r>
      <w:r w:rsidRPr="00E1692F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F5099F">
        <w:rPr>
          <w:color w:val="000000"/>
          <w:lang w:val="sr-Cyrl-RS"/>
        </w:rPr>
        <w:t xml:space="preserve"> под редним бр. 1 -7. овог обрасца </w:t>
      </w:r>
      <w:r w:rsidRPr="007729EA">
        <w:rPr>
          <w:color w:val="000000"/>
          <w:lang w:val="sr-Cyrl-RS"/>
        </w:rPr>
        <w:t xml:space="preserve"> </w:t>
      </w:r>
      <w:r w:rsidR="00F5099F" w:rsidRPr="00BF0F46">
        <w:rPr>
          <w:color w:val="333333"/>
          <w:sz w:val="24"/>
          <w:szCs w:val="24"/>
          <w:shd w:val="clear" w:color="auto" w:fill="FFFFFF"/>
          <w:lang w:val="sr-Cyrl-RS"/>
        </w:rPr>
        <w:t xml:space="preserve">као </w:t>
      </w:r>
      <w:r w:rsidR="00F5099F" w:rsidRPr="00BF0F46">
        <w:rPr>
          <w:color w:val="333333"/>
          <w:sz w:val="24"/>
          <w:szCs w:val="24"/>
          <w:shd w:val="clear" w:color="auto" w:fill="FFFFFF"/>
        </w:rPr>
        <w:t>и</w:t>
      </w:r>
      <w:r w:rsidR="00F5099F" w:rsidRPr="00BF0F46">
        <w:rPr>
          <w:color w:val="333333"/>
          <w:sz w:val="24"/>
          <w:szCs w:val="24"/>
          <w:shd w:val="clear" w:color="auto" w:fill="FFFFFF"/>
          <w:lang w:val="sr-Cyrl-RS"/>
        </w:rPr>
        <w:t xml:space="preserve"> податак </w:t>
      </w:r>
      <w:r w:rsidR="005545AB">
        <w:rPr>
          <w:color w:val="000000"/>
          <w:sz w:val="24"/>
          <w:szCs w:val="24"/>
          <w:lang w:val="ru-RU"/>
        </w:rPr>
        <w:t>из  редног броја</w:t>
      </w:r>
      <w:r w:rsidR="005545AB">
        <w:rPr>
          <w:color w:val="000000"/>
          <w:sz w:val="24"/>
          <w:szCs w:val="24"/>
          <w:lang w:val="ru-RU"/>
        </w:rPr>
        <w:t xml:space="preserve"> 14. овог обрасца</w:t>
      </w:r>
      <w:r w:rsidR="005545A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 </w:t>
      </w:r>
      <w:r w:rsidR="00F5099F" w:rsidRPr="00BF0F46">
        <w:rPr>
          <w:color w:val="333333"/>
          <w:sz w:val="24"/>
          <w:szCs w:val="24"/>
          <w:shd w:val="clear" w:color="auto" w:fill="FFFFFF"/>
          <w:lang w:val="sr-Cyrl-RS"/>
        </w:rPr>
        <w:t xml:space="preserve">да је </w:t>
      </w:r>
      <w:r w:rsidR="00F5099F" w:rsidRPr="00BF0F46">
        <w:rPr>
          <w:color w:val="000000"/>
          <w:sz w:val="24"/>
          <w:szCs w:val="24"/>
          <w:lang w:val="ru-RU"/>
        </w:rPr>
        <w:t>добављач регистрован у Агенцији за привредне</w:t>
      </w:r>
      <w:r w:rsidR="00F5099F" w:rsidRPr="00BA17A3">
        <w:rPr>
          <w:color w:val="000000"/>
          <w:sz w:val="24"/>
          <w:szCs w:val="24"/>
          <w:lang w:val="ru-RU"/>
        </w:rPr>
        <w:t xml:space="preserve"> </w:t>
      </w:r>
      <w:r w:rsidR="00F5099F" w:rsidRPr="00032BF1">
        <w:rPr>
          <w:color w:val="000000"/>
          <w:sz w:val="24"/>
          <w:szCs w:val="24"/>
          <w:lang w:val="ru-RU"/>
        </w:rPr>
        <w:t>регистре за продају возила која су предмет захтева под шифром трговина на велико и трговина на мало и поправк</w:t>
      </w:r>
      <w:r w:rsidR="00F5099F" w:rsidRPr="00032BF1">
        <w:rPr>
          <w:color w:val="000000"/>
          <w:sz w:val="24"/>
          <w:szCs w:val="24"/>
        </w:rPr>
        <w:t>a</w:t>
      </w:r>
      <w:r w:rsidR="00F5099F">
        <w:rPr>
          <w:color w:val="000000"/>
          <w:sz w:val="24"/>
          <w:szCs w:val="24"/>
          <w:lang w:val="ru-RU"/>
        </w:rPr>
        <w:t xml:space="preserve"> моторних возила и мотоцикала </w:t>
      </w:r>
    </w:p>
    <w:p w:rsidR="0011556C" w:rsidRPr="00215C2F" w:rsidRDefault="00F5099F" w:rsidP="00F5099F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</w:t>
      </w:r>
      <w:r w:rsidR="00215C2F">
        <w:rPr>
          <w:color w:val="000000"/>
          <w:lang w:val="sr-Cyrl-RS"/>
        </w:rPr>
        <w:t>(</w:t>
      </w:r>
      <w:r w:rsidR="00215C2F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="00215C2F" w:rsidRPr="00E1692F">
        <w:rPr>
          <w:color w:val="000000"/>
          <w:lang w:val="sr-Cyrl-RS"/>
        </w:rPr>
        <w:t>):</w:t>
      </w:r>
    </w:p>
    <w:p w:rsidR="0011556C" w:rsidRPr="007729EA" w:rsidRDefault="0011556C" w:rsidP="0011556C">
      <w:pPr>
        <w:jc w:val="both"/>
        <w:rPr>
          <w:color w:val="000000"/>
          <w:lang w:val="sr-Cyrl-RS"/>
        </w:rPr>
      </w:pPr>
    </w:p>
    <w:p w:rsidR="00AC70AD" w:rsidRPr="007729EA" w:rsidRDefault="00D26C51" w:rsidP="00AC70AD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38037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AD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AC70AD">
        <w:rPr>
          <w:color w:val="000000"/>
          <w:lang w:val="sr-Cyrl-RS"/>
        </w:rPr>
        <w:t xml:space="preserve"> </w:t>
      </w:r>
      <w:r w:rsidR="00AC70AD" w:rsidRPr="007729EA">
        <w:rPr>
          <w:color w:val="000000"/>
          <w:lang w:val="sr-Cyrl-RS"/>
        </w:rPr>
        <w:t>ДА</w:t>
      </w:r>
    </w:p>
    <w:p w:rsidR="00AC70AD" w:rsidRPr="007729EA" w:rsidRDefault="00D26C51" w:rsidP="00AC70AD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20852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AD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AC70AD">
        <w:rPr>
          <w:color w:val="000000"/>
          <w:lang w:val="sr-Cyrl-RS"/>
        </w:rPr>
        <w:t xml:space="preserve"> </w:t>
      </w:r>
      <w:r w:rsidR="00AC70AD" w:rsidRPr="007729EA">
        <w:rPr>
          <w:color w:val="000000"/>
          <w:lang w:val="sr-Cyrl-RS"/>
        </w:rPr>
        <w:t>НЕ</w:t>
      </w:r>
    </w:p>
    <w:p w:rsidR="0011556C" w:rsidRDefault="0011556C" w:rsidP="0011556C">
      <w:pPr>
        <w:rPr>
          <w:color w:val="000000"/>
          <w:lang w:val="sr-Cyrl-RS"/>
        </w:rPr>
      </w:pPr>
    </w:p>
    <w:p w:rsidR="00D55005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:rsidR="00D55005" w:rsidRDefault="00D55005" w:rsidP="00D55005"/>
    <w:p w:rsidR="00D55005" w:rsidRDefault="00D55005" w:rsidP="00D55005"/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Tr="001155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Tr="001155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C872A6" w:rsidRDefault="00D55005" w:rsidP="007E3FD9">
            <w:pPr>
              <w:jc w:val="center"/>
              <w:rPr>
                <w:color w:val="000000"/>
              </w:rPr>
            </w:pPr>
            <w:r w:rsidRPr="00C872A6">
              <w:rPr>
                <w:color w:val="000000"/>
              </w:rPr>
              <w:t>Потпис подносиоца захтева</w:t>
            </w:r>
          </w:p>
        </w:tc>
      </w:tr>
    </w:tbl>
    <w:p w:rsidR="00D55005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sectPr w:rsidR="00D55005" w:rsidSect="0011556C">
      <w:headerReference w:type="default" r:id="rId8"/>
      <w:footerReference w:type="default" r:id="rId9"/>
      <w:pgSz w:w="11906" w:h="16838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51" w:rsidRDefault="00D26C51" w:rsidP="004F2292">
      <w:r>
        <w:separator/>
      </w:r>
    </w:p>
  </w:endnote>
  <w:endnote w:type="continuationSeparator" w:id="0">
    <w:p w:rsidR="00D26C51" w:rsidRDefault="00D26C5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1428B1">
      <w:rPr>
        <w:noProof/>
        <w:sz w:val="20"/>
        <w:szCs w:val="20"/>
      </w:rPr>
      <w:t>5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51" w:rsidRDefault="00D26C51" w:rsidP="004F2292">
      <w:r>
        <w:separator/>
      </w:r>
    </w:p>
  </w:footnote>
  <w:footnote w:type="continuationSeparator" w:id="0">
    <w:p w:rsidR="00D26C51" w:rsidRDefault="00D26C5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Pr="007100FD" w:rsidRDefault="004F2292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AC70AD">
      <w:rPr>
        <w:color w:val="000000"/>
        <w:lang w:val="sr-Cyrl-RS"/>
      </w:rPr>
      <w:t>134.00.0001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352E"/>
    <w:rsid w:val="0006695C"/>
    <w:rsid w:val="000856AA"/>
    <w:rsid w:val="00087CD3"/>
    <w:rsid w:val="000A264F"/>
    <w:rsid w:val="000B4C1E"/>
    <w:rsid w:val="0011556C"/>
    <w:rsid w:val="0011744D"/>
    <w:rsid w:val="001428B1"/>
    <w:rsid w:val="00145FE1"/>
    <w:rsid w:val="00184FDB"/>
    <w:rsid w:val="00197F41"/>
    <w:rsid w:val="001D042B"/>
    <w:rsid w:val="001F23FC"/>
    <w:rsid w:val="00215C2F"/>
    <w:rsid w:val="00215F7F"/>
    <w:rsid w:val="00244024"/>
    <w:rsid w:val="00252EA3"/>
    <w:rsid w:val="00262323"/>
    <w:rsid w:val="00281F0F"/>
    <w:rsid w:val="002A1F8D"/>
    <w:rsid w:val="002A58C3"/>
    <w:rsid w:val="0032227E"/>
    <w:rsid w:val="00387A38"/>
    <w:rsid w:val="00395C1A"/>
    <w:rsid w:val="003E7349"/>
    <w:rsid w:val="003E7EB2"/>
    <w:rsid w:val="003F5A7F"/>
    <w:rsid w:val="00410BE8"/>
    <w:rsid w:val="00426400"/>
    <w:rsid w:val="00431DD0"/>
    <w:rsid w:val="00455FD0"/>
    <w:rsid w:val="00466600"/>
    <w:rsid w:val="0047654A"/>
    <w:rsid w:val="004A640D"/>
    <w:rsid w:val="004C0CCF"/>
    <w:rsid w:val="004D6AA3"/>
    <w:rsid w:val="004D7141"/>
    <w:rsid w:val="004E308F"/>
    <w:rsid w:val="004E346A"/>
    <w:rsid w:val="004F2292"/>
    <w:rsid w:val="004F5A95"/>
    <w:rsid w:val="00505C7F"/>
    <w:rsid w:val="005545AB"/>
    <w:rsid w:val="005565C7"/>
    <w:rsid w:val="0056701E"/>
    <w:rsid w:val="00576E96"/>
    <w:rsid w:val="005A6C98"/>
    <w:rsid w:val="005B6AA1"/>
    <w:rsid w:val="0061389E"/>
    <w:rsid w:val="006523C9"/>
    <w:rsid w:val="006544B8"/>
    <w:rsid w:val="00655E58"/>
    <w:rsid w:val="006C5E77"/>
    <w:rsid w:val="006C66C0"/>
    <w:rsid w:val="006D2C80"/>
    <w:rsid w:val="006E1CD7"/>
    <w:rsid w:val="007100FD"/>
    <w:rsid w:val="00712ED7"/>
    <w:rsid w:val="007265C7"/>
    <w:rsid w:val="007472F4"/>
    <w:rsid w:val="00773B9D"/>
    <w:rsid w:val="007C61A4"/>
    <w:rsid w:val="007C6B68"/>
    <w:rsid w:val="007D2603"/>
    <w:rsid w:val="007E3032"/>
    <w:rsid w:val="00820BE3"/>
    <w:rsid w:val="008546E9"/>
    <w:rsid w:val="00874E9E"/>
    <w:rsid w:val="00876EAA"/>
    <w:rsid w:val="008A0985"/>
    <w:rsid w:val="008B17E9"/>
    <w:rsid w:val="008C2605"/>
    <w:rsid w:val="008C32E3"/>
    <w:rsid w:val="00934971"/>
    <w:rsid w:val="0093596F"/>
    <w:rsid w:val="0096312C"/>
    <w:rsid w:val="009B7CF5"/>
    <w:rsid w:val="009C3233"/>
    <w:rsid w:val="009C5813"/>
    <w:rsid w:val="00A140F5"/>
    <w:rsid w:val="00A4401C"/>
    <w:rsid w:val="00AB3A01"/>
    <w:rsid w:val="00AC70AD"/>
    <w:rsid w:val="00AD7708"/>
    <w:rsid w:val="00AE0F3A"/>
    <w:rsid w:val="00B1688E"/>
    <w:rsid w:val="00B171D8"/>
    <w:rsid w:val="00B31E1F"/>
    <w:rsid w:val="00B33022"/>
    <w:rsid w:val="00B363D1"/>
    <w:rsid w:val="00BC04EF"/>
    <w:rsid w:val="00BC5831"/>
    <w:rsid w:val="00BE565F"/>
    <w:rsid w:val="00BE6094"/>
    <w:rsid w:val="00C04652"/>
    <w:rsid w:val="00C10111"/>
    <w:rsid w:val="00C22F82"/>
    <w:rsid w:val="00C2380D"/>
    <w:rsid w:val="00C32287"/>
    <w:rsid w:val="00C43F89"/>
    <w:rsid w:val="00C4618F"/>
    <w:rsid w:val="00C872A6"/>
    <w:rsid w:val="00C94574"/>
    <w:rsid w:val="00C952A4"/>
    <w:rsid w:val="00CB0BB2"/>
    <w:rsid w:val="00CC34A1"/>
    <w:rsid w:val="00CC4CA2"/>
    <w:rsid w:val="00CE2E46"/>
    <w:rsid w:val="00CF14D5"/>
    <w:rsid w:val="00CF6942"/>
    <w:rsid w:val="00D26C51"/>
    <w:rsid w:val="00D46F18"/>
    <w:rsid w:val="00D523CF"/>
    <w:rsid w:val="00D55005"/>
    <w:rsid w:val="00D610D7"/>
    <w:rsid w:val="00D81D45"/>
    <w:rsid w:val="00D85CF8"/>
    <w:rsid w:val="00DC56D9"/>
    <w:rsid w:val="00E02500"/>
    <w:rsid w:val="00E32659"/>
    <w:rsid w:val="00E35B8F"/>
    <w:rsid w:val="00E37296"/>
    <w:rsid w:val="00E45514"/>
    <w:rsid w:val="00E56EEE"/>
    <w:rsid w:val="00E659F7"/>
    <w:rsid w:val="00E71EA4"/>
    <w:rsid w:val="00E75D03"/>
    <w:rsid w:val="00EB4AD3"/>
    <w:rsid w:val="00EC3144"/>
    <w:rsid w:val="00ED4CEA"/>
    <w:rsid w:val="00EE5F3B"/>
    <w:rsid w:val="00EE628A"/>
    <w:rsid w:val="00F05F6D"/>
    <w:rsid w:val="00F5099F"/>
    <w:rsid w:val="00F70321"/>
    <w:rsid w:val="00F87471"/>
    <w:rsid w:val="00FC34C9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3593-2722-47E4-8EBE-4A45618D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admin</cp:lastModifiedBy>
  <cp:revision>2</cp:revision>
  <cp:lastPrinted>2021-12-29T08:22:00Z</cp:lastPrinted>
  <dcterms:created xsi:type="dcterms:W3CDTF">2022-01-13T09:01:00Z</dcterms:created>
  <dcterms:modified xsi:type="dcterms:W3CDTF">2022-01-13T09:01:00Z</dcterms:modified>
</cp:coreProperties>
</file>