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</w:tblGrid>
      <w:tr w:rsidR="004F2292" w:rsidRPr="00C02029" w14:paraId="54DCC2BE" w14:textId="77777777" w:rsidTr="00B53325">
        <w:trPr>
          <w:trHeight w:val="1403"/>
        </w:trPr>
        <w:tc>
          <w:tcPr>
            <w:tcW w:w="6238" w:type="dxa"/>
            <w:shd w:val="clear" w:color="auto" w:fill="auto"/>
          </w:tcPr>
          <w:p w14:paraId="53C5322F" w14:textId="77777777" w:rsidR="004F2292" w:rsidRPr="002A2D0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A2D0C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4F23138F" w14:textId="77777777" w:rsidR="007100FD" w:rsidRPr="007100FD" w:rsidRDefault="007100FD" w:rsidP="007100FD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4EB76A00" w14:textId="05DA2AF5" w:rsidR="00B1688E" w:rsidRDefault="00B1688E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B1688E">
              <w:rPr>
                <w:b/>
                <w:bCs/>
                <w:color w:val="000000"/>
                <w:szCs w:val="20"/>
                <w:lang w:val="sr-Cyrl-RS"/>
              </w:rPr>
              <w:t xml:space="preserve">Сектор за управљање </w:t>
            </w:r>
            <w:r w:rsidR="004455B5" w:rsidRPr="00B1688E">
              <w:rPr>
                <w:b/>
                <w:bCs/>
                <w:color w:val="000000"/>
                <w:szCs w:val="20"/>
                <w:lang w:val="sr-Cyrl-RS"/>
              </w:rPr>
              <w:t>животно</w:t>
            </w:r>
            <w:r w:rsidR="004455B5">
              <w:rPr>
                <w:b/>
                <w:bCs/>
                <w:color w:val="000000"/>
                <w:szCs w:val="20"/>
                <w:lang w:val="sr-Cyrl-RS"/>
              </w:rPr>
              <w:t>м</w:t>
            </w:r>
            <w:r w:rsidR="004455B5" w:rsidRPr="00B1688E">
              <w:rPr>
                <w:b/>
                <w:bCs/>
                <w:color w:val="000000"/>
                <w:szCs w:val="20"/>
                <w:lang w:val="sr-Cyrl-RS"/>
              </w:rPr>
              <w:t xml:space="preserve"> средин</w:t>
            </w:r>
            <w:r w:rsidR="004455B5">
              <w:rPr>
                <w:b/>
                <w:bCs/>
                <w:color w:val="000000"/>
                <w:szCs w:val="20"/>
                <w:lang w:val="sr-Cyrl-RS"/>
              </w:rPr>
              <w:t>ом</w:t>
            </w:r>
            <w:r w:rsidR="004455B5" w:rsidRPr="00B1688E"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</w:p>
          <w:p w14:paraId="4201A9D2" w14:textId="6D6A607B" w:rsidR="004F2292" w:rsidRPr="00D81D45" w:rsidRDefault="00F80918" w:rsidP="007100F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7100FD" w:rsidRPr="00A8799F">
                <w:rPr>
                  <w:rStyle w:val="Hyperlink"/>
                  <w:b/>
                </w:rPr>
                <w:t>https</w:t>
              </w:r>
              <w:r w:rsidR="007100FD" w:rsidRPr="00C02029">
                <w:rPr>
                  <w:rStyle w:val="Hyperlink"/>
                  <w:b/>
                  <w:lang w:val="sr-Cyrl-RS"/>
                </w:rPr>
                <w:t>://</w:t>
              </w:r>
              <w:r w:rsidR="007100FD" w:rsidRPr="00A8799F">
                <w:rPr>
                  <w:rStyle w:val="Hyperlink"/>
                  <w:b/>
                </w:rPr>
                <w:t>www</w:t>
              </w:r>
              <w:r w:rsidR="007100FD" w:rsidRPr="00C02029">
                <w:rPr>
                  <w:rStyle w:val="Hyperlink"/>
                  <w:b/>
                  <w:lang w:val="sr-Cyrl-RS"/>
                </w:rPr>
                <w:t>.</w:t>
              </w:r>
              <w:r w:rsidR="007100FD" w:rsidRPr="00A8799F">
                <w:rPr>
                  <w:rStyle w:val="Hyperlink"/>
                  <w:b/>
                </w:rPr>
                <w:t>ekologija</w:t>
              </w:r>
              <w:r w:rsidR="007100FD" w:rsidRPr="00C02029">
                <w:rPr>
                  <w:rStyle w:val="Hyperlink"/>
                  <w:b/>
                  <w:lang w:val="sr-Cyrl-RS"/>
                </w:rPr>
                <w:t>.</w:t>
              </w:r>
              <w:r w:rsidR="007100FD" w:rsidRPr="00A8799F">
                <w:rPr>
                  <w:rStyle w:val="Hyperlink"/>
                  <w:b/>
                </w:rPr>
                <w:t>gov</w:t>
              </w:r>
              <w:r w:rsidR="007100FD" w:rsidRPr="00C02029">
                <w:rPr>
                  <w:rStyle w:val="Hyperlink"/>
                  <w:b/>
                  <w:lang w:val="sr-Cyrl-RS"/>
                </w:rPr>
                <w:t>.</w:t>
              </w:r>
              <w:r w:rsidR="007100FD" w:rsidRPr="00A8799F">
                <w:rPr>
                  <w:rStyle w:val="Hyperlink"/>
                  <w:b/>
                </w:rPr>
                <w:t>rs</w:t>
              </w:r>
              <w:r w:rsidR="007100FD" w:rsidRPr="00C02029">
                <w:rPr>
                  <w:rStyle w:val="Hyperlink"/>
                  <w:b/>
                  <w:lang w:val="sr-Cyrl-RS"/>
                </w:rPr>
                <w:t>/</w:t>
              </w:r>
            </w:hyperlink>
          </w:p>
        </w:tc>
      </w:tr>
    </w:tbl>
    <w:p w14:paraId="3427CA9E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7594CFD5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68F626AC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46367DE9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33891CED" w14:textId="77777777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277C4D" w14:textId="38318194" w:rsidR="004F2292" w:rsidRDefault="00EE5F3B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1D5F6" id="Freeform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7100FD">
        <w:rPr>
          <w:b/>
          <w:sz w:val="24"/>
          <w:szCs w:val="24"/>
          <w:lang w:val="sr-Cyrl-RS"/>
        </w:rPr>
        <w:t xml:space="preserve">ЗА </w:t>
      </w:r>
      <w:r w:rsidR="000D3DCD">
        <w:rPr>
          <w:b/>
          <w:sz w:val="24"/>
          <w:szCs w:val="24"/>
          <w:lang w:val="sr-Cyrl-RS"/>
        </w:rPr>
        <w:t xml:space="preserve">ИЗДАВАЊЕ </w:t>
      </w:r>
      <w:r w:rsidR="000D3DCD" w:rsidRPr="000D3DCD">
        <w:rPr>
          <w:b/>
          <w:sz w:val="24"/>
          <w:szCs w:val="24"/>
          <w:lang w:val="sr-Cyrl-RS"/>
        </w:rPr>
        <w:t>ОДОБРЕЊ</w:t>
      </w:r>
      <w:r w:rsidR="000D3DCD">
        <w:rPr>
          <w:b/>
          <w:sz w:val="24"/>
          <w:szCs w:val="24"/>
          <w:lang w:val="sr-Cyrl-RS"/>
        </w:rPr>
        <w:t>А</w:t>
      </w:r>
      <w:r w:rsidR="00AE6448" w:rsidRPr="00AE6448">
        <w:rPr>
          <w:b/>
          <w:sz w:val="24"/>
          <w:szCs w:val="24"/>
          <w:lang w:val="sr-Cyrl-RS"/>
        </w:rPr>
        <w:t xml:space="preserve"> ЗА СТАВЉАЊЕ У ПРОМЕТ БИОЦИДНОГ ПРОИЗВОДА НА ОСНОВУ АКТА КОЈИМ СЕ ОДОБРАВА </w:t>
      </w:r>
      <w:bookmarkStart w:id="0" w:name="_GoBack"/>
      <w:bookmarkEnd w:id="0"/>
      <w:r w:rsidR="00AE6448" w:rsidRPr="00AE6448">
        <w:rPr>
          <w:b/>
          <w:sz w:val="24"/>
          <w:szCs w:val="24"/>
          <w:lang w:val="sr-Cyrl-RS"/>
        </w:rPr>
        <w:t>СТАВЉАЊЕ У ПРОМЕТ БИОЦИДНОГ ПРОИЗВОДА ОД СТРАНЕ НАДЛЕЖНОГ ОРГАНА ЕУ</w:t>
      </w:r>
    </w:p>
    <w:p w14:paraId="5E44EAD2" w14:textId="77777777" w:rsidR="002A1D52" w:rsidRPr="00D81D45" w:rsidRDefault="002A1D5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77B6C235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1012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899"/>
      </w:tblGrid>
      <w:tr w:rsidR="00410BE8" w:rsidRPr="00C02029" w14:paraId="36C25EA1" w14:textId="77777777" w:rsidTr="005F385D">
        <w:trPr>
          <w:trHeight w:val="563"/>
        </w:trPr>
        <w:tc>
          <w:tcPr>
            <w:tcW w:w="10127" w:type="dxa"/>
            <w:gridSpan w:val="19"/>
            <w:shd w:val="clear" w:color="auto" w:fill="E7E6E6"/>
            <w:vAlign w:val="center"/>
          </w:tcPr>
          <w:p w14:paraId="39456863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02029" w14:paraId="68333E7E" w14:textId="77777777" w:rsidTr="005F385D">
        <w:trPr>
          <w:trHeight w:val="550"/>
        </w:trPr>
        <w:tc>
          <w:tcPr>
            <w:tcW w:w="3447" w:type="dxa"/>
            <w:shd w:val="clear" w:color="auto" w:fill="E7E6E6"/>
            <w:vAlign w:val="center"/>
          </w:tcPr>
          <w:p w14:paraId="59B516F6" w14:textId="0E8D8089" w:rsidR="00410BE8" w:rsidRPr="002A2D0C" w:rsidRDefault="004E308F" w:rsidP="00CE2E46">
            <w:pPr>
              <w:rPr>
                <w:b/>
                <w:bCs/>
                <w:lang w:val="sr-Cyrl-RS"/>
              </w:rPr>
            </w:pPr>
            <w:r w:rsidRPr="002A2D0C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8A1959" w:rsidRPr="002A2D0C">
              <w:rPr>
                <w:b/>
                <w:bCs/>
                <w:color w:val="000000"/>
                <w:lang w:val="sr-Cyrl-RS"/>
              </w:rPr>
              <w:t xml:space="preserve"> подносиоца захтева</w:t>
            </w:r>
          </w:p>
        </w:tc>
        <w:tc>
          <w:tcPr>
            <w:tcW w:w="6680" w:type="dxa"/>
            <w:gridSpan w:val="18"/>
            <w:shd w:val="clear" w:color="auto" w:fill="auto"/>
            <w:vAlign w:val="center"/>
          </w:tcPr>
          <w:p w14:paraId="133EB85B" w14:textId="77777777" w:rsidR="00410BE8" w:rsidRPr="00C02029" w:rsidRDefault="00410BE8" w:rsidP="00C872A6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CE2E46" w14:paraId="60F1E777" w14:textId="77777777" w:rsidTr="005F385D">
        <w:trPr>
          <w:trHeight w:val="613"/>
        </w:trPr>
        <w:tc>
          <w:tcPr>
            <w:tcW w:w="3447" w:type="dxa"/>
            <w:shd w:val="clear" w:color="auto" w:fill="E7E6E6"/>
            <w:vAlign w:val="center"/>
          </w:tcPr>
          <w:p w14:paraId="10F153E6" w14:textId="1DAE9E65" w:rsidR="00410BE8" w:rsidRPr="002A2D0C" w:rsidRDefault="008A1959" w:rsidP="00CE2E46">
            <w:pPr>
              <w:rPr>
                <w:b/>
                <w:bCs/>
                <w:lang w:val="sr-Cyrl-RS"/>
              </w:rPr>
            </w:pPr>
            <w:r w:rsidRPr="002A2D0C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6680" w:type="dxa"/>
            <w:gridSpan w:val="18"/>
            <w:shd w:val="clear" w:color="auto" w:fill="auto"/>
            <w:vAlign w:val="center"/>
          </w:tcPr>
          <w:p w14:paraId="152C5628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12C486" w14:textId="77777777" w:rsidTr="005F385D">
        <w:trPr>
          <w:trHeight w:val="565"/>
        </w:trPr>
        <w:tc>
          <w:tcPr>
            <w:tcW w:w="3447" w:type="dxa"/>
            <w:shd w:val="clear" w:color="auto" w:fill="E7E6E6"/>
            <w:vAlign w:val="center"/>
          </w:tcPr>
          <w:p w14:paraId="3B499D24" w14:textId="77777777" w:rsidR="00410BE8" w:rsidRPr="002A2D0C" w:rsidRDefault="004E308F" w:rsidP="00CE2E46">
            <w:pPr>
              <w:rPr>
                <w:b/>
                <w:bCs/>
                <w:lang w:val="sr-Cyrl-RS"/>
              </w:rPr>
            </w:pPr>
            <w:r w:rsidRPr="002A2D0C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680" w:type="dxa"/>
            <w:gridSpan w:val="18"/>
            <w:shd w:val="clear" w:color="auto" w:fill="auto"/>
            <w:vAlign w:val="center"/>
          </w:tcPr>
          <w:p w14:paraId="121E50E9" w14:textId="77777777" w:rsidR="00410BE8" w:rsidRPr="00C872A6" w:rsidRDefault="00410BE8" w:rsidP="005F385D">
            <w:pPr>
              <w:ind w:right="-689"/>
              <w:rPr>
                <w:bCs/>
              </w:rPr>
            </w:pPr>
          </w:p>
        </w:tc>
      </w:tr>
      <w:tr w:rsidR="007100FD" w:rsidRPr="00CE2E46" w14:paraId="304186D6" w14:textId="77777777" w:rsidTr="005F385D">
        <w:trPr>
          <w:trHeight w:val="559"/>
        </w:trPr>
        <w:tc>
          <w:tcPr>
            <w:tcW w:w="3447" w:type="dxa"/>
            <w:shd w:val="clear" w:color="auto" w:fill="E7E6E6"/>
            <w:vAlign w:val="center"/>
          </w:tcPr>
          <w:p w14:paraId="5B0A2644" w14:textId="77777777" w:rsidR="00410BE8" w:rsidRPr="002A2D0C" w:rsidRDefault="004E308F" w:rsidP="00CE2E46">
            <w:pPr>
              <w:rPr>
                <w:b/>
                <w:bCs/>
                <w:lang w:val="sr-Cyrl-RS"/>
              </w:rPr>
            </w:pPr>
            <w:r w:rsidRPr="002A2D0C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680" w:type="dxa"/>
            <w:gridSpan w:val="18"/>
            <w:shd w:val="clear" w:color="auto" w:fill="auto"/>
            <w:vAlign w:val="center"/>
          </w:tcPr>
          <w:p w14:paraId="2F6AD386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44EF2599" w14:textId="77777777" w:rsidTr="005F385D">
        <w:trPr>
          <w:trHeight w:val="553"/>
        </w:trPr>
        <w:tc>
          <w:tcPr>
            <w:tcW w:w="3447" w:type="dxa"/>
            <w:shd w:val="clear" w:color="auto" w:fill="E7E6E6"/>
            <w:vAlign w:val="center"/>
          </w:tcPr>
          <w:p w14:paraId="5CDE7A56" w14:textId="77777777" w:rsidR="00BC5831" w:rsidRPr="002A2D0C" w:rsidRDefault="00BC5831" w:rsidP="00CE2E46">
            <w:pPr>
              <w:rPr>
                <w:b/>
                <w:bCs/>
                <w:lang w:val="sr-Cyrl-RS"/>
              </w:rPr>
            </w:pPr>
            <w:r w:rsidRPr="002A2D0C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E0810BA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76A774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AFBD38C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9EF73D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FDB64E7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EBA98CE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784FB18" w14:textId="77777777" w:rsidR="00BC5831" w:rsidRPr="00C872A6" w:rsidRDefault="00BC5831" w:rsidP="00C872A6">
            <w:pPr>
              <w:ind w:left="-107"/>
              <w:rPr>
                <w:b/>
                <w:bCs/>
              </w:rPr>
            </w:pPr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397C40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96076F1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38BD3E6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4CF46C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36D38F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02F62D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</w:tr>
      <w:tr w:rsidR="007100FD" w:rsidRPr="00CE2E46" w14:paraId="6428EBC4" w14:textId="77777777" w:rsidTr="005F385D">
        <w:trPr>
          <w:trHeight w:val="547"/>
        </w:trPr>
        <w:tc>
          <w:tcPr>
            <w:tcW w:w="3447" w:type="dxa"/>
            <w:shd w:val="clear" w:color="auto" w:fill="E7E6E6"/>
            <w:vAlign w:val="center"/>
          </w:tcPr>
          <w:p w14:paraId="25823C78" w14:textId="77777777" w:rsidR="00CE2E46" w:rsidRPr="002A2D0C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2A2D0C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680" w:type="dxa"/>
            <w:gridSpan w:val="18"/>
            <w:shd w:val="clear" w:color="auto" w:fill="auto"/>
            <w:vAlign w:val="center"/>
          </w:tcPr>
          <w:p w14:paraId="105691ED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0F413325" w14:textId="77777777" w:rsidR="008359D3" w:rsidRDefault="008359D3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359D3" w:rsidRPr="008359D3" w14:paraId="7FD5AA72" w14:textId="77777777" w:rsidTr="005F385D">
        <w:trPr>
          <w:trHeight w:val="660"/>
        </w:trPr>
        <w:tc>
          <w:tcPr>
            <w:tcW w:w="10170" w:type="dxa"/>
            <w:shd w:val="clear" w:color="auto" w:fill="E7E6E6" w:themeFill="background2"/>
            <w:vAlign w:val="center"/>
          </w:tcPr>
          <w:p w14:paraId="553F7E1B" w14:textId="77777777" w:rsidR="008359D3" w:rsidRPr="008359D3" w:rsidRDefault="008359D3" w:rsidP="008359D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8359D3">
              <w:rPr>
                <w:b/>
                <w:bCs/>
                <w:color w:val="000000"/>
                <w:lang w:val="sr-Cyrl-RS"/>
              </w:rPr>
              <w:t xml:space="preserve">Подаци о биоцидном производу </w:t>
            </w:r>
          </w:p>
        </w:tc>
      </w:tr>
      <w:tr w:rsidR="008359D3" w:rsidRPr="008359D3" w14:paraId="5EC5421C" w14:textId="77777777" w:rsidTr="005F385D">
        <w:trPr>
          <w:trHeight w:val="494"/>
        </w:trPr>
        <w:tc>
          <w:tcPr>
            <w:tcW w:w="10170" w:type="dxa"/>
            <w:shd w:val="clear" w:color="auto" w:fill="auto"/>
            <w:vAlign w:val="center"/>
          </w:tcPr>
          <w:p w14:paraId="42F8D30C" w14:textId="77777777" w:rsidR="008359D3" w:rsidRPr="002A2D0C" w:rsidRDefault="008359D3" w:rsidP="008359D3">
            <w:pPr>
              <w:rPr>
                <w:color w:val="000000"/>
                <w:lang w:val="sr-Cyrl-RS"/>
              </w:rPr>
            </w:pPr>
            <w:r w:rsidRPr="002A2D0C">
              <w:rPr>
                <w:color w:val="000000"/>
                <w:lang w:val="sr-Cyrl-RS"/>
              </w:rPr>
              <w:t>Трговачко име:</w:t>
            </w:r>
          </w:p>
        </w:tc>
      </w:tr>
      <w:tr w:rsidR="008359D3" w:rsidRPr="008359D3" w14:paraId="40149919" w14:textId="77777777" w:rsidTr="005F385D">
        <w:trPr>
          <w:trHeight w:val="494"/>
        </w:trPr>
        <w:tc>
          <w:tcPr>
            <w:tcW w:w="10170" w:type="dxa"/>
            <w:shd w:val="clear" w:color="auto" w:fill="auto"/>
            <w:vAlign w:val="center"/>
          </w:tcPr>
          <w:p w14:paraId="50860257" w14:textId="77777777" w:rsidR="008359D3" w:rsidRPr="008359D3" w:rsidRDefault="008359D3" w:rsidP="008359D3">
            <w:pPr>
              <w:rPr>
                <w:color w:val="000000"/>
                <w:lang w:val="sr-Cyrl-RS"/>
              </w:rPr>
            </w:pPr>
            <w:r w:rsidRPr="008359D3">
              <w:rPr>
                <w:color w:val="000000"/>
                <w:lang w:val="sr-Cyrl-RS"/>
              </w:rPr>
              <w:t>Произвођач</w:t>
            </w:r>
            <w:r w:rsidRPr="008359D3">
              <w:rPr>
                <w:color w:val="000000"/>
              </w:rPr>
              <w:t>:</w:t>
            </w:r>
            <w:r w:rsidRPr="008359D3">
              <w:rPr>
                <w:color w:val="000000"/>
                <w:lang w:val="sr-Cyrl-RS"/>
              </w:rPr>
              <w:t xml:space="preserve"> </w:t>
            </w:r>
          </w:p>
        </w:tc>
      </w:tr>
      <w:tr w:rsidR="008359D3" w:rsidRPr="008359D3" w14:paraId="145B57BA" w14:textId="77777777" w:rsidTr="005F385D">
        <w:trPr>
          <w:trHeight w:val="494"/>
        </w:trPr>
        <w:tc>
          <w:tcPr>
            <w:tcW w:w="10170" w:type="dxa"/>
            <w:shd w:val="clear" w:color="auto" w:fill="auto"/>
            <w:vAlign w:val="center"/>
          </w:tcPr>
          <w:p w14:paraId="71423796" w14:textId="77777777" w:rsidR="008359D3" w:rsidRPr="008359D3" w:rsidRDefault="008359D3" w:rsidP="008359D3">
            <w:pPr>
              <w:rPr>
                <w:color w:val="000000"/>
              </w:rPr>
            </w:pPr>
            <w:r w:rsidRPr="008359D3">
              <w:rPr>
                <w:color w:val="000000"/>
                <w:lang w:val="sr-Cyrl-RS"/>
              </w:rPr>
              <w:t>Врста</w:t>
            </w:r>
            <w:r w:rsidRPr="008359D3">
              <w:rPr>
                <w:color w:val="000000"/>
              </w:rPr>
              <w:t>:</w:t>
            </w:r>
          </w:p>
        </w:tc>
      </w:tr>
      <w:tr w:rsidR="00E57F01" w:rsidRPr="008E5A2D" w14:paraId="00A7FF1D" w14:textId="77777777" w:rsidTr="005F385D">
        <w:trPr>
          <w:trHeight w:val="660"/>
        </w:trPr>
        <w:tc>
          <w:tcPr>
            <w:tcW w:w="10170" w:type="dxa"/>
            <w:shd w:val="clear" w:color="auto" w:fill="E7E6E6" w:themeFill="background2"/>
            <w:vAlign w:val="center"/>
          </w:tcPr>
          <w:p w14:paraId="1529D39E" w14:textId="77777777" w:rsidR="00E57F01" w:rsidRPr="008E5A2D" w:rsidRDefault="00E57F01" w:rsidP="007B011B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8E5A2D">
              <w:rPr>
                <w:b/>
                <w:bCs/>
                <w:color w:val="000000"/>
                <w:lang w:val="sr-Cyrl-RS"/>
              </w:rPr>
              <w:t xml:space="preserve">Подаци о </w:t>
            </w:r>
            <w:r>
              <w:rPr>
                <w:b/>
                <w:bCs/>
                <w:color w:val="000000"/>
                <w:lang w:val="sr-Cyrl-RS"/>
              </w:rPr>
              <w:t xml:space="preserve">активној супстанци у том </w:t>
            </w:r>
            <w:r w:rsidRPr="008E5A2D">
              <w:rPr>
                <w:b/>
                <w:bCs/>
                <w:color w:val="000000"/>
                <w:lang w:val="sr-Cyrl-RS"/>
              </w:rPr>
              <w:t xml:space="preserve">биоцидном производу </w:t>
            </w:r>
          </w:p>
        </w:tc>
      </w:tr>
      <w:tr w:rsidR="00E57F01" w:rsidRPr="008E5A2D" w14:paraId="433DF2B1" w14:textId="77777777" w:rsidTr="005F385D">
        <w:trPr>
          <w:trHeight w:val="494"/>
        </w:trPr>
        <w:tc>
          <w:tcPr>
            <w:tcW w:w="10170" w:type="dxa"/>
            <w:shd w:val="clear" w:color="auto" w:fill="auto"/>
            <w:vAlign w:val="center"/>
          </w:tcPr>
          <w:p w14:paraId="47F2A8AE" w14:textId="77777777" w:rsidR="00E57F01" w:rsidRPr="002A2D0C" w:rsidRDefault="00E57F01" w:rsidP="007B011B">
            <w:pPr>
              <w:rPr>
                <w:color w:val="000000"/>
                <w:lang w:val="sr-Cyrl-RS"/>
              </w:rPr>
            </w:pPr>
            <w:r w:rsidRPr="002A2D0C">
              <w:rPr>
                <w:color w:val="000000"/>
                <w:lang w:val="sr-Cyrl-RS"/>
              </w:rPr>
              <w:t>Трговачко име:</w:t>
            </w:r>
          </w:p>
        </w:tc>
      </w:tr>
      <w:tr w:rsidR="00E57F01" w:rsidRPr="008E5A2D" w14:paraId="6526C1AC" w14:textId="77777777" w:rsidTr="005F385D">
        <w:trPr>
          <w:trHeight w:val="494"/>
        </w:trPr>
        <w:tc>
          <w:tcPr>
            <w:tcW w:w="10170" w:type="dxa"/>
            <w:shd w:val="clear" w:color="auto" w:fill="auto"/>
            <w:vAlign w:val="center"/>
          </w:tcPr>
          <w:p w14:paraId="3A9444F8" w14:textId="77777777" w:rsidR="00E57F01" w:rsidRPr="007B011B" w:rsidRDefault="00E57F01" w:rsidP="007B011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Хемијски назив, </w:t>
            </w:r>
            <w:r>
              <w:rPr>
                <w:color w:val="000000"/>
                <w:lang w:val="sr-Latn-RS"/>
              </w:rPr>
              <w:t xml:space="preserve">CAS </w:t>
            </w:r>
            <w:r>
              <w:rPr>
                <w:color w:val="000000"/>
                <w:lang w:val="sr-Cyrl-RS"/>
              </w:rPr>
              <w:t xml:space="preserve">број, </w:t>
            </w:r>
            <w:r>
              <w:rPr>
                <w:color w:val="000000"/>
                <w:lang w:val="sr-Latn-RS"/>
              </w:rPr>
              <w:t xml:space="preserve">EC </w:t>
            </w:r>
            <w:r>
              <w:rPr>
                <w:color w:val="000000"/>
                <w:lang w:val="sr-Cyrl-RS"/>
              </w:rPr>
              <w:t>број</w:t>
            </w:r>
            <w:r>
              <w:rPr>
                <w:color w:val="000000"/>
              </w:rPr>
              <w:t>:</w:t>
            </w:r>
          </w:p>
        </w:tc>
      </w:tr>
    </w:tbl>
    <w:p w14:paraId="3DC3F8A4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1C90B0ED" w14:textId="542A84F5" w:rsidR="00D55005" w:rsidRDefault="00D55005" w:rsidP="00D55005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EE5F3B">
        <w:rPr>
          <w:lang w:val="sr-Cyrl-RS"/>
        </w:rPr>
        <w:t>достављам следећу документацију</w:t>
      </w:r>
      <w:r>
        <w:rPr>
          <w:rStyle w:val="FootnoteReference"/>
          <w:color w:val="000000"/>
          <w:lang w:val="sr-Cyrl-RS"/>
        </w:rPr>
        <w:footnoteReference w:id="1"/>
      </w:r>
      <w:r w:rsidRPr="00087CD3">
        <w:rPr>
          <w:lang w:val="sr-Cyrl-RS"/>
        </w:rPr>
        <w:t>:</w:t>
      </w:r>
    </w:p>
    <w:p w14:paraId="7E3B9CF7" w14:textId="77777777" w:rsidR="002A1D52" w:rsidRDefault="002A1D52" w:rsidP="00D55005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863"/>
        <w:gridCol w:w="1401"/>
        <w:gridCol w:w="2664"/>
        <w:gridCol w:w="2865"/>
      </w:tblGrid>
      <w:tr w:rsidR="007100FD" w:rsidRPr="00C1454B" w14:paraId="28515368" w14:textId="77777777" w:rsidTr="00B53325">
        <w:trPr>
          <w:cantSplit/>
          <w:trHeight w:val="558"/>
          <w:tblHeader/>
          <w:jc w:val="center"/>
        </w:trPr>
        <w:tc>
          <w:tcPr>
            <w:tcW w:w="227" w:type="pct"/>
            <w:shd w:val="clear" w:color="auto" w:fill="E7E6E6" w:themeFill="background2"/>
            <w:vAlign w:val="center"/>
          </w:tcPr>
          <w:p w14:paraId="75E02C4A" w14:textId="77777777" w:rsidR="00087CD3" w:rsidRPr="00655902" w:rsidRDefault="00087CD3" w:rsidP="00E75D03">
            <w:pPr>
              <w:jc w:val="center"/>
              <w:rPr>
                <w:lang w:val="sr-Cyrl-RS"/>
              </w:rPr>
            </w:pPr>
            <w:r w:rsidRPr="00655902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1391" w:type="pct"/>
            <w:shd w:val="clear" w:color="auto" w:fill="E7E6E6" w:themeFill="background2"/>
            <w:vAlign w:val="center"/>
          </w:tcPr>
          <w:p w14:paraId="34101BED" w14:textId="77777777" w:rsidR="00087CD3" w:rsidRPr="00655902" w:rsidRDefault="00087CD3" w:rsidP="00E75D03">
            <w:pPr>
              <w:jc w:val="center"/>
              <w:rPr>
                <w:lang w:val="sr-Cyrl-RS"/>
              </w:rPr>
            </w:pPr>
            <w:r w:rsidRPr="00655902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690C357A" w14:textId="77777777" w:rsidR="00087CD3" w:rsidRPr="00655902" w:rsidRDefault="00087CD3" w:rsidP="00E75D03">
            <w:pPr>
              <w:jc w:val="center"/>
              <w:rPr>
                <w:lang w:val="sr-Cyrl-RS"/>
              </w:rPr>
            </w:pPr>
            <w:r w:rsidRPr="00655902">
              <w:rPr>
                <w:b/>
                <w:bCs/>
                <w:color w:val="000000"/>
                <w:lang w:val="sr-Cyrl-RS"/>
              </w:rPr>
              <w:t xml:space="preserve">Форма </w:t>
            </w:r>
            <w:r w:rsidR="00DC56D9" w:rsidRPr="00655902">
              <w:rPr>
                <w:b/>
                <w:bCs/>
                <w:color w:val="000000"/>
                <w:lang w:val="sr-Cyrl-RS"/>
              </w:rPr>
              <w:t>д</w:t>
            </w:r>
            <w:r w:rsidRPr="00655902">
              <w:rPr>
                <w:b/>
                <w:bCs/>
                <w:color w:val="000000"/>
                <w:lang w:val="sr-Cyrl-RS"/>
              </w:rPr>
              <w:t>окумента</w:t>
            </w:r>
          </w:p>
        </w:tc>
        <w:tc>
          <w:tcPr>
            <w:tcW w:w="1296" w:type="pct"/>
            <w:shd w:val="clear" w:color="auto" w:fill="E7E6E6" w:themeFill="background2"/>
            <w:vAlign w:val="center"/>
          </w:tcPr>
          <w:p w14:paraId="146C761F" w14:textId="77777777" w:rsidR="00087CD3" w:rsidRPr="00655902" w:rsidRDefault="00087CD3" w:rsidP="00E75D03">
            <w:pPr>
              <w:jc w:val="center"/>
              <w:rPr>
                <w:lang w:val="sr-Cyrl-RS"/>
              </w:rPr>
            </w:pPr>
            <w:r w:rsidRPr="00655902">
              <w:rPr>
                <w:b/>
                <w:bCs/>
                <w:color w:val="000000"/>
                <w:lang w:val="sr-Cyrl-RS"/>
              </w:rPr>
              <w:t>Специфичности</w:t>
            </w:r>
            <w:r w:rsidRPr="00655902">
              <w:rPr>
                <w:color w:val="000000"/>
                <w:lang w:val="sr-Cyrl-RS"/>
              </w:rPr>
              <w:t xml:space="preserve"> </w:t>
            </w:r>
            <w:r w:rsidRPr="00655902">
              <w:rPr>
                <w:b/>
                <w:bCs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392" w:type="pct"/>
            <w:shd w:val="clear" w:color="auto" w:fill="E7E6E6" w:themeFill="background2"/>
            <w:vAlign w:val="center"/>
          </w:tcPr>
          <w:p w14:paraId="1FFC2CD9" w14:textId="77777777" w:rsidR="00087CD3" w:rsidRPr="00655902" w:rsidRDefault="00087CD3" w:rsidP="00E75D03">
            <w:pPr>
              <w:jc w:val="center"/>
              <w:rPr>
                <w:lang w:val="sr-Cyrl-RS"/>
              </w:rPr>
            </w:pPr>
            <w:r w:rsidRPr="00655902">
              <w:rPr>
                <w:b/>
                <w:bCs/>
                <w:color w:val="000000"/>
                <w:lang w:val="sr-Cyrl-RS"/>
              </w:rPr>
              <w:t>Издавалац</w:t>
            </w:r>
            <w:r w:rsidR="00B31E1F" w:rsidRPr="00655902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655902">
              <w:rPr>
                <w:b/>
                <w:bCs/>
                <w:color w:val="000000"/>
                <w:lang w:val="sr-Cyrl-RS"/>
              </w:rPr>
              <w:t>документа</w:t>
            </w:r>
          </w:p>
        </w:tc>
      </w:tr>
      <w:tr w:rsidR="00AE6448" w:rsidRPr="00C02029" w14:paraId="3DEFD410" w14:textId="77777777" w:rsidTr="00B53325">
        <w:trPr>
          <w:trHeight w:val="1316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52F976B3" w14:textId="77777777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lang w:val="sr-Cyrl-RS"/>
              </w:rPr>
              <w:t>1.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74B9A87" w14:textId="2A3B857B" w:rsidR="00AE6448" w:rsidRPr="00655902" w:rsidRDefault="00AE6448" w:rsidP="00AE6448">
            <w:pPr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Сажетак техничког досијеа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A73FD4B" w14:textId="487C9A1F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0EC8EE55" w14:textId="34FD1FDA" w:rsidR="00AE6448" w:rsidRPr="00655902" w:rsidRDefault="006C22D0" w:rsidP="008A407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/</w:t>
            </w:r>
            <w:r w:rsidR="00AE6448" w:rsidRPr="00655902">
              <w:rPr>
                <w:color w:val="000000"/>
                <w:szCs w:val="20"/>
                <w:lang w:val="sr-Cyrl-RS"/>
              </w:rPr>
              <w:t xml:space="preserve"> 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4D6BDC50" w14:textId="582E5435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Подносилац захтева (на основу података које добије од произвођача биоцидног производа)</w:t>
            </w:r>
          </w:p>
        </w:tc>
      </w:tr>
      <w:tr w:rsidR="00AE6448" w:rsidRPr="00C02029" w14:paraId="762BA42C" w14:textId="77777777" w:rsidTr="00B53325">
        <w:trPr>
          <w:trHeight w:val="1445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34A72BFA" w14:textId="77777777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lang w:val="sr-Cyrl-RS"/>
              </w:rPr>
              <w:t>2.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C4ED836" w14:textId="04616CEB" w:rsidR="00AE6448" w:rsidRPr="00655902" w:rsidRDefault="00AE6448" w:rsidP="00AE6448">
            <w:pPr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Акт којим се одобрава стављање у промет биоцидног производа донетог  од стране надлежног органа земље чланице ЕУ са овереним преводом на српском језику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7C9408C" w14:textId="289C29EC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Оверена копија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0EBE05CA" w14:textId="0A00FF35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Документ не старији од шест месеци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2AF0E270" w14:textId="634B37C5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Подносилац захтева (на основу података које добије од произвођача биоцидног производа)</w:t>
            </w:r>
          </w:p>
        </w:tc>
      </w:tr>
      <w:tr w:rsidR="00AE6448" w:rsidRPr="00C02029" w14:paraId="49230308" w14:textId="77777777" w:rsidTr="00B53325">
        <w:trPr>
          <w:trHeight w:val="1086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034622C0" w14:textId="77777777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lang w:val="sr-Cyrl-RS"/>
              </w:rPr>
              <w:t>3.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4AFCF7B" w14:textId="225A6D20" w:rsidR="00AE6448" w:rsidRPr="00655902" w:rsidRDefault="00AE6448" w:rsidP="00C93CAE">
            <w:pPr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Доказ о уплати таксе</w:t>
            </w:r>
            <w:r w:rsidR="00394C96" w:rsidRPr="00655902">
              <w:rPr>
                <w:color w:val="000000"/>
                <w:szCs w:val="20"/>
                <w:lang w:val="sr-Cyrl-RS"/>
              </w:rPr>
              <w:t xml:space="preserve"> за процену </w:t>
            </w:r>
            <w:r w:rsidR="00C93CAE" w:rsidRPr="00655902">
              <w:rPr>
                <w:color w:val="000000"/>
                <w:szCs w:val="20"/>
                <w:lang w:val="sr-Cyrl-RS"/>
              </w:rPr>
              <w:t>података из сажетка техничког досијеа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7B77036" w14:textId="4AD3D2FD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33589FE2" w14:textId="3B51FF10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/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69FA79E4" w14:textId="53B2E9C5" w:rsidR="00AE6448" w:rsidRPr="00655902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szCs w:val="20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</w:tbl>
    <w:p w14:paraId="0F53D810" w14:textId="77777777" w:rsidR="00C94574" w:rsidRPr="00C02029" w:rsidRDefault="00C94574">
      <w:pPr>
        <w:rPr>
          <w:lang w:val="sr-Cyrl-RS"/>
        </w:rPr>
      </w:pPr>
    </w:p>
    <w:p w14:paraId="301A99EB" w14:textId="745A472B" w:rsidR="00D55005" w:rsidRDefault="00D55005" w:rsidP="00AF3264">
      <w:pPr>
        <w:ind w:right="-2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 xml:space="preserve">поднесем у року од </w:t>
      </w:r>
      <w:r w:rsidR="000D3DCD">
        <w:rPr>
          <w:color w:val="000000"/>
          <w:lang w:val="sr-Cyrl-RS"/>
        </w:rPr>
        <w:t>8</w:t>
      </w:r>
      <w:r w:rsidRPr="00E75D03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078F9535" w14:textId="77777777" w:rsidR="00D55005" w:rsidRDefault="00D55005" w:rsidP="00AF3264">
      <w:pPr>
        <w:ind w:right="-24"/>
        <w:jc w:val="both"/>
        <w:rPr>
          <w:color w:val="000000"/>
          <w:lang w:val="sr-Cyrl-RS"/>
        </w:rPr>
      </w:pPr>
    </w:p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D55005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6A60" w14:textId="77777777" w:rsidR="005B6E2D" w:rsidRDefault="005B6E2D" w:rsidP="007E3FD9">
            <w:pPr>
              <w:ind w:left="-108"/>
              <w:jc w:val="both"/>
              <w:rPr>
                <w:color w:val="000000"/>
                <w:lang w:val="sr-Cyrl-RS"/>
              </w:rPr>
            </w:pPr>
          </w:p>
          <w:p w14:paraId="1C061848" w14:textId="3912C5B4" w:rsidR="00D55005" w:rsidRPr="00C872A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C872A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C872A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C872A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C872A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655902" w:rsidRDefault="00D55005" w:rsidP="007E3FD9">
            <w:pPr>
              <w:jc w:val="center"/>
              <w:rPr>
                <w:color w:val="000000"/>
                <w:lang w:val="sr-Cyrl-RS"/>
              </w:rPr>
            </w:pPr>
            <w:r w:rsidRPr="00655902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6661CAFC" w14:textId="7FF7D81E" w:rsidR="00D55005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622B069C" w14:textId="5301415F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7235A8B5" w14:textId="3005324F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267C4CF" w14:textId="75E33F11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29F7681D" w14:textId="21CCD04D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495FD278" w14:textId="3D2C2BC6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62982AFC" w14:textId="2059C89B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2F71A991" w14:textId="6020B370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6190B7D6" w14:textId="479F1519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3CF943BD" w14:textId="47FD69D6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FD210F4" w14:textId="14385A4E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ED215A" w14:textId="04EA8437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33DEDF03" w14:textId="10AE9B56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1589EF03" w14:textId="77777777" w:rsidR="007B4427" w:rsidRDefault="007B4427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B513D7" w14:textId="569442D9" w:rsidR="00AB3A01" w:rsidRDefault="00AB3A01" w:rsidP="00B53325">
      <w:pPr>
        <w:widowControl/>
        <w:autoSpaceDE/>
        <w:autoSpaceDN/>
        <w:spacing w:after="160" w:line="259" w:lineRule="auto"/>
        <w:ind w:left="-284"/>
        <w:rPr>
          <w:b/>
          <w:bCs/>
          <w:color w:val="000000"/>
        </w:rPr>
      </w:pPr>
      <w:r w:rsidRPr="001172ED">
        <w:rPr>
          <w:b/>
          <w:bCs/>
          <w:color w:val="000000"/>
        </w:rPr>
        <w:t>ИНФОРМАЦИЈА ЗА ПОДНОСИОЦА ЗАХТЕВА</w:t>
      </w:r>
    </w:p>
    <w:p w14:paraId="677114C1" w14:textId="77777777" w:rsidR="00AB3A01" w:rsidRDefault="00AB3A01" w:rsidP="00FD72B0">
      <w:pPr>
        <w:jc w:val="both"/>
        <w:rPr>
          <w:lang w:val="sr-Cyrl-R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7384"/>
      </w:tblGrid>
      <w:tr w:rsidR="00AB3A01" w:rsidRPr="00C02029" w14:paraId="6DD0711D" w14:textId="77777777" w:rsidTr="00EE5F3B">
        <w:trPr>
          <w:trHeight w:val="935"/>
        </w:trPr>
        <w:tc>
          <w:tcPr>
            <w:tcW w:w="2823" w:type="dxa"/>
            <w:shd w:val="clear" w:color="auto" w:fill="E7E6E6"/>
            <w:vAlign w:val="center"/>
          </w:tcPr>
          <w:p w14:paraId="783617E3" w14:textId="77777777" w:rsidR="00AB3A01" w:rsidRPr="00C872A6" w:rsidRDefault="00AB3A01" w:rsidP="00EE5F3B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4E3F4F42" w14:textId="6C7BD116" w:rsidR="00AB3A01" w:rsidRPr="00C872A6" w:rsidRDefault="00AE6448" w:rsidP="000D3DC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AE6448">
              <w:rPr>
                <w:color w:val="000000"/>
                <w:lang w:val="sr-Cyrl-RS"/>
              </w:rPr>
              <w:t>а биоцидни производ 120 дана, односно за биоцидни производ мањег ризика 60 дана од дана подношења потпуног захтева</w:t>
            </w:r>
          </w:p>
        </w:tc>
      </w:tr>
    </w:tbl>
    <w:p w14:paraId="70905314" w14:textId="77777777" w:rsidR="00AB3A01" w:rsidRDefault="00AB3A01" w:rsidP="00FD72B0">
      <w:pPr>
        <w:jc w:val="both"/>
        <w:rPr>
          <w:lang w:val="sr-Cyrl-RS"/>
        </w:rPr>
      </w:pPr>
    </w:p>
    <w:p w14:paraId="6BD015AF" w14:textId="0E646A12" w:rsidR="00EE5F3B" w:rsidRDefault="00B53325" w:rsidP="00EE5F3B">
      <w:pPr>
        <w:ind w:left="-426"/>
        <w:jc w:val="both"/>
        <w:rPr>
          <w:lang w:val="sr-Cyrl-RS"/>
        </w:rPr>
      </w:pPr>
      <w:r w:rsidRPr="00C02029">
        <w:rPr>
          <w:color w:val="000000"/>
          <w:lang w:val="sr-Cyrl-RS"/>
        </w:rPr>
        <w:t xml:space="preserve">  </w:t>
      </w:r>
      <w:r w:rsidR="00EE5F3B" w:rsidRPr="00D81D45">
        <w:rPr>
          <w:color w:val="000000"/>
          <w:lang w:val="sr-Cyrl-RS"/>
        </w:rPr>
        <w:t>Потребно је уплатити следећ</w:t>
      </w:r>
      <w:r>
        <w:rPr>
          <w:color w:val="000000"/>
          <w:lang w:val="sr-Cyrl-RS"/>
        </w:rPr>
        <w:t>и</w:t>
      </w:r>
      <w:r w:rsidR="00EE5F3B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="00EE5F3B" w:rsidRPr="00D81D45">
        <w:rPr>
          <w:color w:val="000000"/>
          <w:lang w:val="sr-Cyrl-RS"/>
        </w:rPr>
        <w:t>:</w:t>
      </w:r>
    </w:p>
    <w:p w14:paraId="28DCB850" w14:textId="77777777" w:rsidR="00EE5F3B" w:rsidRDefault="00EE5F3B" w:rsidP="00FD72B0">
      <w:pPr>
        <w:jc w:val="both"/>
        <w:rPr>
          <w:lang w:val="sr-Cyrl-R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407"/>
      </w:tblGrid>
      <w:tr w:rsidR="00EE5F3B" w:rsidRPr="00EE1F4F" w14:paraId="5494461B" w14:textId="77777777" w:rsidTr="00AF3264">
        <w:trPr>
          <w:trHeight w:val="459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6979188" w14:textId="77777777" w:rsidR="00EE5F3B" w:rsidRPr="00F75BA8" w:rsidRDefault="00EE5F3B" w:rsidP="007E3FD9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F75BA8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444" w:type="dxa"/>
            <w:gridSpan w:val="3"/>
            <w:shd w:val="clear" w:color="auto" w:fill="E7E6E6" w:themeFill="background2"/>
            <w:vAlign w:val="center"/>
            <w:hideMark/>
          </w:tcPr>
          <w:p w14:paraId="6FB6D848" w14:textId="77777777" w:rsidR="00EE5F3B" w:rsidRPr="00F75BA8" w:rsidRDefault="00EE5F3B" w:rsidP="007E3FD9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F75BA8">
              <w:rPr>
                <w:b/>
                <w:bCs/>
                <w:iCs/>
                <w:color w:val="000000"/>
                <w:lang w:val="sr-Cyrl-RS"/>
              </w:rPr>
              <w:t>Финансијски издаци</w:t>
            </w:r>
          </w:p>
        </w:tc>
      </w:tr>
      <w:tr w:rsidR="00AE6448" w:rsidRPr="00C02029" w14:paraId="2C7ADCDE" w14:textId="77777777" w:rsidTr="00AE6448">
        <w:trPr>
          <w:trHeight w:val="1043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7524EB4" w14:textId="77777777" w:rsidR="00AE6448" w:rsidRPr="00F75BA8" w:rsidRDefault="00AE6448" w:rsidP="00AE6448">
            <w:pPr>
              <w:jc w:val="center"/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0BA22184" w14:textId="5BA2B674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Такса за процену података из сажетка техничког досијеа за биоцидни производ, односно за биоцидни производ мањег ризика ради издавања одобрења за стављање у промет на основу акта којим се одобрава стављање у промет биоцидног производа донетог од стране надлежног органа земље чланице ЕУ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5EC7B6D" w14:textId="0C3E54E3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C47E076" w14:textId="4E4B4CA6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За биоцидни производ – 285.000,00 РСД</w:t>
            </w:r>
            <w:r w:rsidRPr="00F75BA8">
              <w:rPr>
                <w:color w:val="000000"/>
                <w:lang w:val="sr-Cyrl-RS"/>
              </w:rPr>
              <w:br/>
              <w:t>За биоцидни производ мањег ризика – 95.000,00 РСД</w:t>
            </w:r>
          </w:p>
        </w:tc>
      </w:tr>
      <w:tr w:rsidR="00AE6448" w:rsidRPr="00C02029" w14:paraId="40AC419D" w14:textId="77777777" w:rsidTr="00AE6448">
        <w:trPr>
          <w:trHeight w:val="55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0780DDD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B88944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A76AF19" w14:textId="39C86162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6283CAB" w14:textId="64E282B4" w:rsidR="00AE6448" w:rsidRPr="00F75BA8" w:rsidRDefault="00460F4D" w:rsidP="00460F4D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Такса за п</w:t>
            </w:r>
            <w:r w:rsidR="00AE6448" w:rsidRPr="00F75BA8">
              <w:rPr>
                <w:color w:val="000000"/>
                <w:lang w:val="sr-Cyrl-RS"/>
              </w:rPr>
              <w:t>роцен</w:t>
            </w:r>
            <w:r w:rsidRPr="00F75BA8">
              <w:rPr>
                <w:color w:val="000000"/>
                <w:lang w:val="sr-Cyrl-RS"/>
              </w:rPr>
              <w:t>у</w:t>
            </w:r>
            <w:r w:rsidR="00AE6448" w:rsidRPr="00F75BA8">
              <w:rPr>
                <w:color w:val="000000"/>
                <w:lang w:val="sr-Cyrl-RS"/>
              </w:rPr>
              <w:t xml:space="preserve"> података из сажетка техничког досијеа за биоцидни производ, односно за биоцидни производ мањег ризика ради издавања одобрења за стављање у промет на основу акта којим се одобрава стављање у промет биоцидног производа донетог од стране надлежног органа земље чланице ЕУ</w:t>
            </w:r>
          </w:p>
        </w:tc>
      </w:tr>
      <w:tr w:rsidR="00AE6448" w:rsidRPr="00C02029" w14:paraId="5C42392C" w14:textId="77777777" w:rsidTr="00AE6448">
        <w:trPr>
          <w:trHeight w:val="422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B5E078B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1541B5D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2AA9DA6" w14:textId="37968C86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66E9B23" w14:textId="2599D0BD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Буџет Републике, Србија Министарство заштите животне средине</w:t>
            </w:r>
          </w:p>
        </w:tc>
      </w:tr>
      <w:tr w:rsidR="00AE6448" w:rsidRPr="00EE1F4F" w14:paraId="48AF2829" w14:textId="77777777" w:rsidTr="00AE6448">
        <w:trPr>
          <w:trHeight w:val="41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398344F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11BA70C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CE44404" w14:textId="18E9B742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C11F9F6" w14:textId="59281539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840-31096845-22</w:t>
            </w:r>
          </w:p>
        </w:tc>
      </w:tr>
      <w:tr w:rsidR="00AE6448" w:rsidRPr="00EE1F4F" w14:paraId="0AE8094B" w14:textId="77777777" w:rsidTr="00AE6448">
        <w:trPr>
          <w:trHeight w:val="419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A485EA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7CB20D63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5B895B0" w14:textId="71C31906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553621F" w14:textId="64A3FBE8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50-016</w:t>
            </w:r>
          </w:p>
        </w:tc>
      </w:tr>
      <w:tr w:rsidR="00AE6448" w:rsidRPr="00EE1F4F" w14:paraId="697F9D1C" w14:textId="77777777" w:rsidTr="00AE6448">
        <w:trPr>
          <w:trHeight w:val="463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B94769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F52D5C" w14:textId="77777777" w:rsidR="00AE6448" w:rsidRPr="00F75BA8" w:rsidRDefault="00AE6448" w:rsidP="00AE6448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0D9EE54" w14:textId="0203CF86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398D713" w14:textId="673CEBCB" w:rsidR="00AE6448" w:rsidRPr="00F75BA8" w:rsidRDefault="00AE6448" w:rsidP="00AE6448">
            <w:pPr>
              <w:rPr>
                <w:color w:val="000000"/>
                <w:lang w:val="sr-Cyrl-RS"/>
              </w:rPr>
            </w:pPr>
            <w:r w:rsidRPr="00F75BA8">
              <w:rPr>
                <w:color w:val="000000"/>
                <w:lang w:val="sr-Cyrl-RS"/>
              </w:rPr>
              <w:t>/</w:t>
            </w:r>
          </w:p>
        </w:tc>
      </w:tr>
    </w:tbl>
    <w:p w14:paraId="589F74C2" w14:textId="77777777" w:rsidR="00EE5F3B" w:rsidRDefault="00EE5F3B" w:rsidP="00EE5F3B">
      <w:pPr>
        <w:jc w:val="both"/>
        <w:rPr>
          <w:lang w:val="sr-Cyrl-RS"/>
        </w:rPr>
      </w:pPr>
    </w:p>
    <w:sectPr w:rsidR="00EE5F3B" w:rsidSect="00AF3264">
      <w:footerReference w:type="default" r:id="rId9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D6BB" w14:textId="77777777" w:rsidR="00F80918" w:rsidRDefault="00F80918" w:rsidP="004F2292">
      <w:r>
        <w:separator/>
      </w:r>
    </w:p>
  </w:endnote>
  <w:endnote w:type="continuationSeparator" w:id="0">
    <w:p w14:paraId="23493F1A" w14:textId="77777777" w:rsidR="00F80918" w:rsidRDefault="00F8091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40F4" w14:textId="56312EE0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C02029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89A5" w14:textId="77777777" w:rsidR="00F80918" w:rsidRDefault="00F80918" w:rsidP="004F2292">
      <w:r>
        <w:separator/>
      </w:r>
    </w:p>
  </w:footnote>
  <w:footnote w:type="continuationSeparator" w:id="0">
    <w:p w14:paraId="23C67FE4" w14:textId="77777777" w:rsidR="00F80918" w:rsidRDefault="00F80918" w:rsidP="004F2292">
      <w:r>
        <w:continuationSeparator/>
      </w:r>
    </w:p>
  </w:footnote>
  <w:footnote w:id="1">
    <w:p w14:paraId="0DC960A2" w14:textId="77777777" w:rsidR="00D55005" w:rsidRPr="003E7EB2" w:rsidRDefault="00D55005" w:rsidP="00D55005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37D19"/>
    <w:rsid w:val="00087CD3"/>
    <w:rsid w:val="000A0FBB"/>
    <w:rsid w:val="000B4C1E"/>
    <w:rsid w:val="000D3DCD"/>
    <w:rsid w:val="00130E98"/>
    <w:rsid w:val="00180E27"/>
    <w:rsid w:val="00197F41"/>
    <w:rsid w:val="001B0694"/>
    <w:rsid w:val="001E23E5"/>
    <w:rsid w:val="001F23FC"/>
    <w:rsid w:val="002160DD"/>
    <w:rsid w:val="0025613F"/>
    <w:rsid w:val="00262323"/>
    <w:rsid w:val="002731B5"/>
    <w:rsid w:val="002956D4"/>
    <w:rsid w:val="002A1D52"/>
    <w:rsid w:val="002A1F8D"/>
    <w:rsid w:val="002A2D0C"/>
    <w:rsid w:val="002A58C3"/>
    <w:rsid w:val="002F4420"/>
    <w:rsid w:val="00376588"/>
    <w:rsid w:val="00394C96"/>
    <w:rsid w:val="00395C1A"/>
    <w:rsid w:val="003A7024"/>
    <w:rsid w:val="003E3B1D"/>
    <w:rsid w:val="003E7EB2"/>
    <w:rsid w:val="003F3B92"/>
    <w:rsid w:val="003F5A7F"/>
    <w:rsid w:val="003F5D61"/>
    <w:rsid w:val="00410BE8"/>
    <w:rsid w:val="0044080C"/>
    <w:rsid w:val="004455B5"/>
    <w:rsid w:val="00460F4D"/>
    <w:rsid w:val="0047654A"/>
    <w:rsid w:val="00477295"/>
    <w:rsid w:val="004D3B7B"/>
    <w:rsid w:val="004D6AA3"/>
    <w:rsid w:val="004E308F"/>
    <w:rsid w:val="004E346A"/>
    <w:rsid w:val="004F2292"/>
    <w:rsid w:val="004F5A95"/>
    <w:rsid w:val="005545BC"/>
    <w:rsid w:val="00576E96"/>
    <w:rsid w:val="00592BE3"/>
    <w:rsid w:val="005B6AA1"/>
    <w:rsid w:val="005B6E2D"/>
    <w:rsid w:val="005F385D"/>
    <w:rsid w:val="0061389E"/>
    <w:rsid w:val="00626841"/>
    <w:rsid w:val="006523C9"/>
    <w:rsid w:val="00655902"/>
    <w:rsid w:val="006B0E85"/>
    <w:rsid w:val="006C221B"/>
    <w:rsid w:val="006C22D0"/>
    <w:rsid w:val="006C5B81"/>
    <w:rsid w:val="006C66C0"/>
    <w:rsid w:val="007100FD"/>
    <w:rsid w:val="007229A1"/>
    <w:rsid w:val="007B4427"/>
    <w:rsid w:val="007B6396"/>
    <w:rsid w:val="008359D3"/>
    <w:rsid w:val="008546E9"/>
    <w:rsid w:val="00874E9E"/>
    <w:rsid w:val="008A1959"/>
    <w:rsid w:val="008A4078"/>
    <w:rsid w:val="008C0FD6"/>
    <w:rsid w:val="008C2605"/>
    <w:rsid w:val="00951238"/>
    <w:rsid w:val="0096312C"/>
    <w:rsid w:val="00981E42"/>
    <w:rsid w:val="009B7CF5"/>
    <w:rsid w:val="00A009F2"/>
    <w:rsid w:val="00A4401C"/>
    <w:rsid w:val="00AB3A01"/>
    <w:rsid w:val="00AD2964"/>
    <w:rsid w:val="00AE6448"/>
    <w:rsid w:val="00AF3264"/>
    <w:rsid w:val="00B1688E"/>
    <w:rsid w:val="00B31E1F"/>
    <w:rsid w:val="00B33022"/>
    <w:rsid w:val="00B53325"/>
    <w:rsid w:val="00BA1E70"/>
    <w:rsid w:val="00BB5385"/>
    <w:rsid w:val="00BC5831"/>
    <w:rsid w:val="00BE565F"/>
    <w:rsid w:val="00BE6094"/>
    <w:rsid w:val="00C02029"/>
    <w:rsid w:val="00C04652"/>
    <w:rsid w:val="00C10111"/>
    <w:rsid w:val="00C1454B"/>
    <w:rsid w:val="00C22F82"/>
    <w:rsid w:val="00C32287"/>
    <w:rsid w:val="00C51F1E"/>
    <w:rsid w:val="00C872A6"/>
    <w:rsid w:val="00C93CAE"/>
    <w:rsid w:val="00C94574"/>
    <w:rsid w:val="00C952A4"/>
    <w:rsid w:val="00C95930"/>
    <w:rsid w:val="00CA02BC"/>
    <w:rsid w:val="00CB0BB2"/>
    <w:rsid w:val="00CE2E46"/>
    <w:rsid w:val="00CF6942"/>
    <w:rsid w:val="00D17151"/>
    <w:rsid w:val="00D523CF"/>
    <w:rsid w:val="00D55005"/>
    <w:rsid w:val="00D6047F"/>
    <w:rsid w:val="00D610D7"/>
    <w:rsid w:val="00D81D45"/>
    <w:rsid w:val="00DC56D9"/>
    <w:rsid w:val="00E32659"/>
    <w:rsid w:val="00E45514"/>
    <w:rsid w:val="00E56EEE"/>
    <w:rsid w:val="00E57F01"/>
    <w:rsid w:val="00E75D03"/>
    <w:rsid w:val="00EA7F52"/>
    <w:rsid w:val="00ED4CEA"/>
    <w:rsid w:val="00EE5F3B"/>
    <w:rsid w:val="00F05F6D"/>
    <w:rsid w:val="00F0710F"/>
    <w:rsid w:val="00F141B0"/>
    <w:rsid w:val="00F157D9"/>
    <w:rsid w:val="00F57128"/>
    <w:rsid w:val="00F75BA8"/>
    <w:rsid w:val="00F80918"/>
    <w:rsid w:val="00F944E9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BFCF"/>
  <w15:docId w15:val="{0680DC5B-90BF-4FA4-8DDE-458A7FC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D369-CA7F-4E47-BF30-72DE9AF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Jelena Grujic</cp:lastModifiedBy>
  <cp:revision>2</cp:revision>
  <cp:lastPrinted>2019-09-06T17:44:00Z</cp:lastPrinted>
  <dcterms:created xsi:type="dcterms:W3CDTF">2022-01-24T10:11:00Z</dcterms:created>
  <dcterms:modified xsi:type="dcterms:W3CDTF">2022-01-24T10:11:00Z</dcterms:modified>
</cp:coreProperties>
</file>